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5E" w:rsidRPr="000E45F9" w:rsidRDefault="00631A6D" w:rsidP="002465A8">
      <w:pPr>
        <w:tabs>
          <w:tab w:val="right" w:pos="9540"/>
        </w:tabs>
        <w:spacing w:after="120"/>
        <w:rPr>
          <w:rFonts w:ascii="BauerBodni Titl BT" w:hAnsi="BauerBodni Titl BT"/>
          <w:smallCaps/>
          <w:color w:val="800000"/>
          <w:sz w:val="36"/>
          <w:szCs w:val="36"/>
        </w:rPr>
      </w:pPr>
      <w:r w:rsidRPr="00631A6D">
        <w:rPr>
          <w:rFonts w:ascii="BauerBodni Titl BT" w:hAnsi="BauerBodni Titl BT"/>
          <w:i/>
          <w:noProof/>
          <w:color w:val="800000"/>
          <w:sz w:val="36"/>
          <w:szCs w:val="36"/>
        </w:rPr>
        <w:pict>
          <v:shapetype id="_x0000_t32" coordsize="21600,21600" o:spt="32" o:oned="t" path="m,l21600,21600e" filled="f">
            <v:path arrowok="t" fillok="f" o:connecttype="none"/>
            <o:lock v:ext="edit" shapetype="t"/>
          </v:shapetype>
          <v:shape id="_x0000_s1046" type="#_x0000_t32" style="position:absolute;margin-left:0;margin-top:21.25pt;width:482.4pt;height:.4pt;flip:y;z-index:251688960;mso-position-horizontal:center;mso-position-horizontal-relative:margin" o:connectortype="straight" strokecolor="#a5a5a5 [2092]" strokeweight="1pt">
            <w10:wrap anchorx="margin"/>
          </v:shape>
        </w:pict>
      </w:r>
      <w:r w:rsidR="00097E5E" w:rsidRPr="000E45F9">
        <w:rPr>
          <w:rFonts w:ascii="BauerBodni Titl BT" w:hAnsi="BauerBodni Titl BT"/>
          <w:smallCaps/>
          <w:color w:val="800000"/>
          <w:sz w:val="36"/>
          <w:szCs w:val="36"/>
        </w:rPr>
        <w:t>Evening Worship</w:t>
      </w:r>
      <w:r w:rsidR="00D44A2A">
        <w:rPr>
          <w:rFonts w:ascii="BauerBodni Titl BT" w:hAnsi="BauerBodni Titl BT"/>
          <w:smallCaps/>
          <w:color w:val="800000"/>
          <w:sz w:val="36"/>
          <w:szCs w:val="36"/>
        </w:rPr>
        <w:tab/>
        <w:t>March 18, 2018</w:t>
      </w:r>
    </w:p>
    <w:p w:rsidR="00CB05EB" w:rsidRDefault="004C6BE1" w:rsidP="002465A8">
      <w:pPr>
        <w:tabs>
          <w:tab w:val="right" w:pos="8640"/>
        </w:tabs>
        <w:jc w:val="center"/>
        <w:rPr>
          <w:rFonts w:ascii="BauerBodni BT" w:hAnsi="BauerBodni BT"/>
          <w:i/>
          <w:sz w:val="24"/>
          <w:szCs w:val="24"/>
        </w:rPr>
      </w:pPr>
      <w:r w:rsidRPr="004C6BE1">
        <w:rPr>
          <w:rFonts w:ascii="BauerBodni BT" w:hAnsi="BauerBodni BT"/>
          <w:i/>
          <w:sz w:val="24"/>
          <w:szCs w:val="24"/>
        </w:rPr>
        <w:t>When the prelude begins, please use the time for centering yourself for worship.</w:t>
      </w:r>
    </w:p>
    <w:p w:rsidR="004C6BE1" w:rsidRPr="004C6BE1" w:rsidRDefault="004C6BE1" w:rsidP="002465A8">
      <w:pPr>
        <w:tabs>
          <w:tab w:val="right" w:pos="8640"/>
        </w:tabs>
        <w:spacing w:after="120"/>
        <w:jc w:val="center"/>
        <w:rPr>
          <w:rFonts w:ascii="BauerBodni BT" w:hAnsi="BauerBodni BT"/>
          <w:i/>
          <w:sz w:val="24"/>
          <w:szCs w:val="24"/>
        </w:rPr>
      </w:pPr>
      <w:r>
        <w:rPr>
          <w:rFonts w:ascii="BauerBodni BT" w:hAnsi="BauerBodni BT"/>
          <w:i/>
          <w:sz w:val="24"/>
          <w:szCs w:val="24"/>
        </w:rPr>
        <w:t>Please take this time to mute all mobile devices.</w:t>
      </w:r>
    </w:p>
    <w:p w:rsidR="000F016E" w:rsidRDefault="000F016E" w:rsidP="002465A8">
      <w:pPr>
        <w:tabs>
          <w:tab w:val="right" w:pos="9450"/>
        </w:tabs>
        <w:spacing w:after="120"/>
        <w:rPr>
          <w:rFonts w:ascii="BauerBodni BT" w:hAnsi="BauerBodni BT"/>
          <w:i/>
          <w:sz w:val="28"/>
          <w:szCs w:val="28"/>
        </w:rPr>
      </w:pPr>
    </w:p>
    <w:p w:rsidR="00097E5E" w:rsidRPr="00E44299" w:rsidRDefault="00631A6D" w:rsidP="002465A8">
      <w:pPr>
        <w:tabs>
          <w:tab w:val="right" w:pos="9450"/>
        </w:tabs>
        <w:spacing w:after="120"/>
        <w:rPr>
          <w:rFonts w:ascii="BauerBodni Titl BT" w:hAnsi="BauerBodni Titl BT"/>
          <w:smallCaps/>
          <w:sz w:val="32"/>
          <w:szCs w:val="28"/>
        </w:rPr>
      </w:pPr>
      <w:r w:rsidRPr="00631A6D">
        <w:rPr>
          <w:rFonts w:ascii="BauerBodni Titl BT" w:hAnsi="BauerBodni Titl BT" w:cs="Palatino-Roman"/>
          <w:i/>
          <w:noProof/>
          <w:sz w:val="18"/>
          <w:szCs w:val="20"/>
        </w:rPr>
        <w:pict>
          <v:shape id="_x0000_s1047" type="#_x0000_t32" style="position:absolute;margin-left:-3.5pt;margin-top:18.75pt;width:482.4pt;height:.4pt;flip:y;z-index:251689984;mso-position-horizontal-relative:margin" o:connectortype="straight" strokecolor="#a5a5a5 [2092]" strokeweight="1pt">
            <w10:wrap anchorx="margin"/>
          </v:shape>
        </w:pict>
      </w:r>
      <w:r w:rsidR="00097E5E" w:rsidRPr="00E44299">
        <w:rPr>
          <w:rFonts w:ascii="BauerBodni Titl BT" w:hAnsi="BauerBodni Titl BT"/>
          <w:smallCaps/>
          <w:sz w:val="32"/>
          <w:szCs w:val="28"/>
        </w:rPr>
        <w:t>Gathering</w:t>
      </w:r>
    </w:p>
    <w:p w:rsidR="004C6BE1" w:rsidRPr="00581E2D" w:rsidRDefault="004C6BE1" w:rsidP="002465A8">
      <w:pPr>
        <w:tabs>
          <w:tab w:val="right" w:pos="9450"/>
        </w:tabs>
        <w:spacing w:after="120"/>
        <w:rPr>
          <w:rFonts w:ascii="BauerBodni BT" w:hAnsi="BauerBodni BT"/>
          <w:i/>
          <w:sz w:val="28"/>
          <w:szCs w:val="28"/>
        </w:rPr>
      </w:pPr>
      <w:proofErr w:type="gramStart"/>
      <w:r w:rsidRPr="00581E2D">
        <w:rPr>
          <w:rFonts w:ascii="BauerBodni BT" w:hAnsi="BauerBodni BT"/>
          <w:i/>
          <w:sz w:val="28"/>
          <w:szCs w:val="28"/>
        </w:rPr>
        <w:t>*Indicates standing, as you are able, in body or in spirit.</w:t>
      </w:r>
      <w:proofErr w:type="gramEnd"/>
    </w:p>
    <w:p w:rsidR="00CA38C1" w:rsidRPr="00581E2D" w:rsidRDefault="00CA38C1" w:rsidP="002465A8">
      <w:pPr>
        <w:tabs>
          <w:tab w:val="right" w:pos="9450"/>
        </w:tabs>
        <w:spacing w:after="120"/>
        <w:rPr>
          <w:rFonts w:ascii="BauerBodni BT" w:hAnsi="BauerBodni BT"/>
          <w:sz w:val="28"/>
          <w:szCs w:val="28"/>
        </w:rPr>
      </w:pPr>
      <w:r w:rsidRPr="00581E2D">
        <w:rPr>
          <w:rFonts w:ascii="BauerBodni BT" w:hAnsi="BauerBodni BT"/>
          <w:sz w:val="28"/>
          <w:szCs w:val="28"/>
        </w:rPr>
        <w:t>Prelude</w:t>
      </w:r>
    </w:p>
    <w:p w:rsidR="004B4D2E" w:rsidRDefault="00CA38C1" w:rsidP="002465A8">
      <w:pPr>
        <w:shd w:val="clear" w:color="auto" w:fill="FFFFFF"/>
        <w:tabs>
          <w:tab w:val="right" w:pos="9450"/>
        </w:tabs>
        <w:spacing w:after="120"/>
        <w:rPr>
          <w:rFonts w:ascii="BauerBodni BT" w:hAnsi="BauerBodni BT"/>
          <w:sz w:val="28"/>
          <w:szCs w:val="28"/>
        </w:rPr>
      </w:pPr>
      <w:r w:rsidRPr="004B4D2E">
        <w:rPr>
          <w:rFonts w:ascii="BauerBodni BT" w:hAnsi="BauerBodni BT"/>
          <w:sz w:val="28"/>
          <w:szCs w:val="28"/>
        </w:rPr>
        <w:t>Call to Worship</w:t>
      </w:r>
    </w:p>
    <w:p w:rsidR="000E45F9" w:rsidRPr="000E45F9" w:rsidRDefault="000E45F9" w:rsidP="002465A8">
      <w:pPr>
        <w:shd w:val="clear" w:color="auto" w:fill="FFFFFF"/>
        <w:tabs>
          <w:tab w:val="right" w:pos="9450"/>
        </w:tabs>
        <w:spacing w:after="120"/>
        <w:ind w:left="720"/>
        <w:rPr>
          <w:rFonts w:eastAsia="Times New Roman" w:cstheme="minorHAnsi"/>
          <w:b/>
          <w:szCs w:val="24"/>
        </w:rPr>
      </w:pPr>
      <w:r w:rsidRPr="000E45F9">
        <w:rPr>
          <w:rFonts w:cstheme="minorHAnsi"/>
          <w:b/>
          <w:sz w:val="24"/>
          <w:szCs w:val="28"/>
        </w:rPr>
        <w:t xml:space="preserve">Sovereign God, in you mighty acts you </w:t>
      </w:r>
      <w:proofErr w:type="gramStart"/>
      <w:r w:rsidRPr="000E45F9">
        <w:rPr>
          <w:rFonts w:cstheme="minorHAnsi"/>
          <w:b/>
          <w:sz w:val="24"/>
          <w:szCs w:val="28"/>
        </w:rPr>
        <w:t>are revealed</w:t>
      </w:r>
      <w:proofErr w:type="gramEnd"/>
      <w:r w:rsidRPr="000E45F9">
        <w:rPr>
          <w:rFonts w:cstheme="minorHAnsi"/>
          <w:b/>
          <w:sz w:val="24"/>
          <w:szCs w:val="28"/>
        </w:rPr>
        <w:t xml:space="preserve"> in your justice and truth.  We sing your praise for you bring down the tyrant and raise the poor from the dust.  May your Son be our confidence and strength as you judge the world in </w:t>
      </w:r>
      <w:proofErr w:type="gramStart"/>
      <w:r w:rsidRPr="000E45F9">
        <w:rPr>
          <w:rFonts w:cstheme="minorHAnsi"/>
          <w:b/>
          <w:sz w:val="24"/>
          <w:szCs w:val="28"/>
        </w:rPr>
        <w:t>righteousness.</w:t>
      </w:r>
      <w:proofErr w:type="gramEnd"/>
      <w:r w:rsidRPr="000E45F9">
        <w:rPr>
          <w:rFonts w:cstheme="minorHAnsi"/>
          <w:b/>
          <w:sz w:val="24"/>
          <w:szCs w:val="28"/>
        </w:rPr>
        <w:t xml:space="preserve">  Amen.</w:t>
      </w:r>
    </w:p>
    <w:p w:rsidR="003A2F58" w:rsidRPr="00581E2D" w:rsidRDefault="003A2F58" w:rsidP="002465A8">
      <w:pPr>
        <w:tabs>
          <w:tab w:val="right" w:pos="9450"/>
        </w:tabs>
        <w:spacing w:after="120"/>
        <w:rPr>
          <w:rFonts w:ascii="BauerBodni BT" w:hAnsi="BauerBodni BT"/>
          <w:sz w:val="28"/>
          <w:szCs w:val="28"/>
        </w:rPr>
      </w:pPr>
      <w:r w:rsidRPr="00581E2D">
        <w:rPr>
          <w:rFonts w:ascii="BauerBodni BT" w:hAnsi="BauerBodni BT"/>
          <w:sz w:val="28"/>
          <w:szCs w:val="28"/>
        </w:rPr>
        <w:t>*</w:t>
      </w:r>
      <w:r w:rsidR="000E45F9">
        <w:rPr>
          <w:rFonts w:ascii="BauerBodni BT" w:hAnsi="BauerBodni BT"/>
          <w:i/>
          <w:sz w:val="28"/>
          <w:szCs w:val="28"/>
        </w:rPr>
        <w:t>My God How Wonderful You Are</w:t>
      </w:r>
      <w:r w:rsidRPr="00581E2D">
        <w:rPr>
          <w:rFonts w:ascii="BauerBodni BT" w:hAnsi="BauerBodni BT"/>
          <w:i/>
          <w:sz w:val="28"/>
          <w:szCs w:val="28"/>
        </w:rPr>
        <w:tab/>
      </w:r>
      <w:r w:rsidRPr="00581E2D">
        <w:rPr>
          <w:rFonts w:ascii="BauerBodni BT" w:hAnsi="BauerBodni BT"/>
          <w:sz w:val="28"/>
          <w:szCs w:val="28"/>
        </w:rPr>
        <w:t>Lift Up Your Hearts #</w:t>
      </w:r>
      <w:r w:rsidR="000E45F9">
        <w:rPr>
          <w:rFonts w:ascii="BauerBodni BT" w:hAnsi="BauerBodni BT"/>
          <w:sz w:val="28"/>
          <w:szCs w:val="28"/>
        </w:rPr>
        <w:t>548</w:t>
      </w:r>
    </w:p>
    <w:p w:rsidR="00CA38C1" w:rsidRPr="00581E2D" w:rsidRDefault="00CA38C1" w:rsidP="002465A8">
      <w:pPr>
        <w:tabs>
          <w:tab w:val="right" w:pos="9450"/>
        </w:tabs>
        <w:spacing w:after="120"/>
        <w:rPr>
          <w:rFonts w:ascii="BauerBodni BT" w:hAnsi="BauerBodni BT"/>
          <w:sz w:val="28"/>
          <w:szCs w:val="28"/>
        </w:rPr>
      </w:pPr>
      <w:r w:rsidRPr="00581E2D">
        <w:rPr>
          <w:rFonts w:ascii="BauerBodni BT" w:hAnsi="BauerBodni BT"/>
          <w:sz w:val="28"/>
          <w:szCs w:val="28"/>
        </w:rPr>
        <w:t>*God’s Greeting &amp; Mutual Greeting</w:t>
      </w:r>
    </w:p>
    <w:p w:rsidR="001D5EF4" w:rsidRPr="00581E2D" w:rsidRDefault="001D5EF4" w:rsidP="002465A8">
      <w:pPr>
        <w:tabs>
          <w:tab w:val="right" w:pos="9450"/>
        </w:tabs>
        <w:spacing w:after="120"/>
        <w:rPr>
          <w:rFonts w:ascii="BauerBodni BT" w:hAnsi="BauerBodni BT"/>
          <w:sz w:val="28"/>
          <w:szCs w:val="28"/>
        </w:rPr>
      </w:pPr>
      <w:r w:rsidRPr="00581E2D">
        <w:rPr>
          <w:rFonts w:ascii="BauerBodni BT" w:hAnsi="BauerBodni BT"/>
          <w:sz w:val="28"/>
          <w:szCs w:val="28"/>
        </w:rPr>
        <w:t>*</w:t>
      </w:r>
      <w:r w:rsidR="000E45F9">
        <w:rPr>
          <w:rFonts w:ascii="BauerBodni BT" w:hAnsi="BauerBodni BT"/>
          <w:i/>
          <w:sz w:val="28"/>
          <w:szCs w:val="28"/>
        </w:rPr>
        <w:t>Lift Every Voice and Sing</w:t>
      </w:r>
      <w:r w:rsidRPr="00581E2D">
        <w:rPr>
          <w:rFonts w:ascii="BauerBodni BT" w:hAnsi="BauerBodni BT"/>
          <w:i/>
          <w:sz w:val="28"/>
          <w:szCs w:val="28"/>
        </w:rPr>
        <w:tab/>
      </w:r>
      <w:r w:rsidRPr="00581E2D">
        <w:rPr>
          <w:rFonts w:ascii="BauerBodni BT" w:hAnsi="BauerBodni BT"/>
          <w:sz w:val="28"/>
          <w:szCs w:val="28"/>
        </w:rPr>
        <w:t xml:space="preserve">Lift </w:t>
      </w:r>
      <w:proofErr w:type="gramStart"/>
      <w:r w:rsidRPr="00581E2D">
        <w:rPr>
          <w:rFonts w:ascii="BauerBodni BT" w:hAnsi="BauerBodni BT"/>
          <w:sz w:val="28"/>
          <w:szCs w:val="28"/>
        </w:rPr>
        <w:t>Up</w:t>
      </w:r>
      <w:proofErr w:type="gramEnd"/>
      <w:r w:rsidRPr="00581E2D">
        <w:rPr>
          <w:rFonts w:ascii="BauerBodni BT" w:hAnsi="BauerBodni BT"/>
          <w:sz w:val="28"/>
          <w:szCs w:val="28"/>
        </w:rPr>
        <w:t xml:space="preserve"> Your Hearts #</w:t>
      </w:r>
      <w:r w:rsidR="000E45F9">
        <w:rPr>
          <w:rFonts w:ascii="BauerBodni BT" w:hAnsi="BauerBodni BT"/>
          <w:sz w:val="28"/>
          <w:szCs w:val="28"/>
        </w:rPr>
        <w:t>44</w:t>
      </w:r>
    </w:p>
    <w:p w:rsidR="00CA38C1" w:rsidRPr="00581E2D" w:rsidRDefault="00CA38C1" w:rsidP="002465A8">
      <w:pPr>
        <w:tabs>
          <w:tab w:val="right" w:pos="9450"/>
        </w:tabs>
        <w:spacing w:after="120"/>
        <w:rPr>
          <w:rFonts w:ascii="BauerBodni BT" w:hAnsi="BauerBodni BT"/>
          <w:sz w:val="28"/>
          <w:szCs w:val="28"/>
        </w:rPr>
      </w:pPr>
    </w:p>
    <w:p w:rsidR="00097E5E" w:rsidRPr="00E44299" w:rsidRDefault="00631A6D" w:rsidP="002465A8">
      <w:pPr>
        <w:tabs>
          <w:tab w:val="right" w:pos="9450"/>
        </w:tabs>
        <w:spacing w:after="120"/>
        <w:rPr>
          <w:rFonts w:ascii="BauerBodni Titl BT" w:hAnsi="BauerBodni Titl BT"/>
          <w:smallCaps/>
          <w:sz w:val="32"/>
          <w:szCs w:val="28"/>
        </w:rPr>
      </w:pPr>
      <w:r w:rsidRPr="00631A6D">
        <w:rPr>
          <w:rFonts w:ascii="BauerBodni Titl BT" w:hAnsi="BauerBodni Titl BT"/>
          <w:noProof/>
          <w:sz w:val="28"/>
        </w:rPr>
        <w:pict>
          <v:shape id="_x0000_s1048" type="#_x0000_t32" style="position:absolute;margin-left:0;margin-top:18.7pt;width:482.4pt;height:.4pt;flip:y;z-index:251691008;mso-position-horizontal:center;mso-position-horizontal-relative:margin" o:connectortype="straight" strokecolor="#a5a5a5 [2092]" strokeweight="1pt">
            <w10:wrap anchorx="margin"/>
          </v:shape>
        </w:pict>
      </w:r>
      <w:r w:rsidR="00097E5E" w:rsidRPr="00E44299">
        <w:rPr>
          <w:rFonts w:ascii="BauerBodni Titl BT" w:hAnsi="BauerBodni Titl BT"/>
          <w:smallCaps/>
          <w:sz w:val="32"/>
          <w:szCs w:val="28"/>
        </w:rPr>
        <w:t>Word</w:t>
      </w:r>
    </w:p>
    <w:p w:rsidR="00CA38C1" w:rsidRPr="00581E2D" w:rsidRDefault="000E45F9" w:rsidP="002465A8">
      <w:pPr>
        <w:tabs>
          <w:tab w:val="right" w:pos="9450"/>
        </w:tabs>
        <w:spacing w:after="120"/>
        <w:rPr>
          <w:rFonts w:ascii="BauerBodni BT" w:hAnsi="BauerBodni BT"/>
          <w:sz w:val="28"/>
          <w:szCs w:val="28"/>
        </w:rPr>
      </w:pPr>
      <w:r>
        <w:rPr>
          <w:rFonts w:ascii="BauerBodni BT" w:hAnsi="BauerBodni BT"/>
          <w:sz w:val="28"/>
          <w:szCs w:val="28"/>
        </w:rPr>
        <w:t>2 Kings 5:1-27</w:t>
      </w:r>
      <w:r w:rsidR="00CA38C1" w:rsidRPr="00581E2D">
        <w:rPr>
          <w:rFonts w:ascii="BauerBodni BT" w:hAnsi="BauerBodni BT"/>
          <w:sz w:val="28"/>
          <w:szCs w:val="28"/>
        </w:rPr>
        <w:tab/>
        <w:t>Holy Bible, pg.</w:t>
      </w:r>
      <w:r w:rsidR="00D44A2A">
        <w:rPr>
          <w:rFonts w:ascii="BauerBodni BT" w:hAnsi="BauerBodni BT"/>
          <w:sz w:val="28"/>
          <w:szCs w:val="28"/>
        </w:rPr>
        <w:t>576</w:t>
      </w:r>
    </w:p>
    <w:p w:rsidR="00CA38C1" w:rsidRPr="00581E2D" w:rsidRDefault="00CA38C1" w:rsidP="002465A8">
      <w:pPr>
        <w:tabs>
          <w:tab w:val="right" w:pos="9450"/>
        </w:tabs>
        <w:ind w:left="720"/>
        <w:rPr>
          <w:rFonts w:cstheme="minorHAnsi"/>
          <w:sz w:val="24"/>
          <w:szCs w:val="28"/>
        </w:rPr>
      </w:pPr>
      <w:r w:rsidRPr="00581E2D">
        <w:rPr>
          <w:rFonts w:cstheme="minorHAnsi"/>
          <w:sz w:val="24"/>
          <w:szCs w:val="28"/>
        </w:rPr>
        <w:t>This is the Word of the Lord.</w:t>
      </w:r>
    </w:p>
    <w:p w:rsidR="00CA38C1" w:rsidRPr="00581E2D" w:rsidRDefault="00CA38C1" w:rsidP="002465A8">
      <w:pPr>
        <w:tabs>
          <w:tab w:val="right" w:pos="9450"/>
        </w:tabs>
        <w:spacing w:after="120"/>
        <w:ind w:left="720"/>
        <w:rPr>
          <w:rFonts w:cstheme="minorHAnsi"/>
          <w:b/>
          <w:sz w:val="24"/>
          <w:szCs w:val="28"/>
        </w:rPr>
      </w:pPr>
      <w:r w:rsidRPr="00581E2D">
        <w:rPr>
          <w:rFonts w:cstheme="minorHAnsi"/>
          <w:b/>
          <w:sz w:val="24"/>
          <w:szCs w:val="28"/>
        </w:rPr>
        <w:t xml:space="preserve">Thanks </w:t>
      </w:r>
      <w:proofErr w:type="gramStart"/>
      <w:r w:rsidRPr="00581E2D">
        <w:rPr>
          <w:rFonts w:cstheme="minorHAnsi"/>
          <w:b/>
          <w:sz w:val="24"/>
          <w:szCs w:val="28"/>
        </w:rPr>
        <w:t>be</w:t>
      </w:r>
      <w:proofErr w:type="gramEnd"/>
      <w:r w:rsidRPr="00581E2D">
        <w:rPr>
          <w:rFonts w:cstheme="minorHAnsi"/>
          <w:b/>
          <w:sz w:val="24"/>
          <w:szCs w:val="28"/>
        </w:rPr>
        <w:t xml:space="preserve"> to God!</w:t>
      </w:r>
    </w:p>
    <w:p w:rsidR="00CA38C1" w:rsidRPr="00AA5E1D" w:rsidRDefault="00CA38C1" w:rsidP="002465A8">
      <w:pPr>
        <w:tabs>
          <w:tab w:val="right" w:pos="9450"/>
        </w:tabs>
        <w:spacing w:after="120"/>
        <w:rPr>
          <w:rFonts w:ascii="BauerBodni BT" w:hAnsi="BauerBodni BT"/>
          <w:i/>
          <w:sz w:val="28"/>
          <w:szCs w:val="28"/>
        </w:rPr>
      </w:pPr>
      <w:r w:rsidRPr="00581E2D">
        <w:rPr>
          <w:rFonts w:ascii="BauerBodni BT" w:hAnsi="BauerBodni BT"/>
          <w:sz w:val="28"/>
          <w:szCs w:val="28"/>
        </w:rPr>
        <w:t>Sermon—</w:t>
      </w:r>
      <w:proofErr w:type="gramStart"/>
      <w:r w:rsidR="000E45F9">
        <w:rPr>
          <w:rFonts w:ascii="BauerBodni BT" w:hAnsi="BauerBodni BT"/>
          <w:i/>
          <w:sz w:val="28"/>
          <w:szCs w:val="28"/>
        </w:rPr>
        <w:t>The</w:t>
      </w:r>
      <w:proofErr w:type="gramEnd"/>
      <w:r w:rsidR="000E45F9">
        <w:rPr>
          <w:rFonts w:ascii="BauerBodni BT" w:hAnsi="BauerBodni BT"/>
          <w:i/>
          <w:sz w:val="28"/>
          <w:szCs w:val="28"/>
        </w:rPr>
        <w:t xml:space="preserve"> Sovereignty of God</w:t>
      </w:r>
    </w:p>
    <w:p w:rsidR="001D5EF4" w:rsidRPr="00581E2D" w:rsidRDefault="001D5EF4" w:rsidP="002465A8">
      <w:pPr>
        <w:tabs>
          <w:tab w:val="right" w:pos="9450"/>
        </w:tabs>
        <w:spacing w:after="120"/>
        <w:rPr>
          <w:rFonts w:ascii="BauerBodni BT" w:hAnsi="BauerBodni BT"/>
          <w:sz w:val="28"/>
          <w:szCs w:val="28"/>
        </w:rPr>
      </w:pPr>
      <w:r w:rsidRPr="00581E2D">
        <w:rPr>
          <w:rFonts w:ascii="BauerBodni BT" w:hAnsi="BauerBodni BT"/>
          <w:sz w:val="28"/>
          <w:szCs w:val="28"/>
        </w:rPr>
        <w:t>*</w:t>
      </w:r>
      <w:r w:rsidR="000E45F9">
        <w:rPr>
          <w:rFonts w:ascii="BauerBodni BT" w:hAnsi="BauerBodni BT"/>
          <w:i/>
          <w:sz w:val="28"/>
          <w:szCs w:val="28"/>
        </w:rPr>
        <w:t>O God Your Deeds Are Unsurpassed</w:t>
      </w:r>
      <w:r w:rsidRPr="00581E2D">
        <w:rPr>
          <w:rFonts w:ascii="BauerBodni BT" w:hAnsi="BauerBodni BT"/>
          <w:i/>
          <w:sz w:val="28"/>
          <w:szCs w:val="28"/>
        </w:rPr>
        <w:tab/>
      </w:r>
      <w:r w:rsidRPr="00581E2D">
        <w:rPr>
          <w:rFonts w:ascii="BauerBodni BT" w:hAnsi="BauerBodni BT"/>
          <w:sz w:val="28"/>
          <w:szCs w:val="28"/>
        </w:rPr>
        <w:t xml:space="preserve">Lift </w:t>
      </w:r>
      <w:proofErr w:type="gramStart"/>
      <w:r w:rsidRPr="00581E2D">
        <w:rPr>
          <w:rFonts w:ascii="BauerBodni BT" w:hAnsi="BauerBodni BT"/>
          <w:sz w:val="28"/>
          <w:szCs w:val="28"/>
        </w:rPr>
        <w:t>Up</w:t>
      </w:r>
      <w:proofErr w:type="gramEnd"/>
      <w:r w:rsidRPr="00581E2D">
        <w:rPr>
          <w:rFonts w:ascii="BauerBodni BT" w:hAnsi="BauerBodni BT"/>
          <w:sz w:val="28"/>
          <w:szCs w:val="28"/>
        </w:rPr>
        <w:t xml:space="preserve"> Your Hearts #</w:t>
      </w:r>
      <w:r w:rsidR="000E45F9">
        <w:rPr>
          <w:rFonts w:ascii="BauerBodni BT" w:hAnsi="BauerBodni BT"/>
          <w:sz w:val="28"/>
          <w:szCs w:val="28"/>
        </w:rPr>
        <w:t>32</w:t>
      </w:r>
    </w:p>
    <w:p w:rsidR="00867E2B" w:rsidRPr="00581E2D" w:rsidRDefault="00867E2B" w:rsidP="002465A8">
      <w:pPr>
        <w:spacing w:after="120"/>
        <w:rPr>
          <w:rFonts w:ascii="BauerBodni BT" w:hAnsi="BauerBodni BT"/>
          <w:smallCaps/>
          <w:sz w:val="32"/>
          <w:szCs w:val="36"/>
        </w:rPr>
      </w:pPr>
    </w:p>
    <w:p w:rsidR="004B4D2E" w:rsidRDefault="004B4D2E" w:rsidP="002465A8">
      <w:pPr>
        <w:spacing w:after="120"/>
        <w:rPr>
          <w:rFonts w:ascii="BauerBodni Titl BT" w:hAnsi="BauerBodni Titl BT"/>
          <w:smallCaps/>
          <w:sz w:val="32"/>
          <w:szCs w:val="36"/>
        </w:rPr>
      </w:pPr>
      <w:r>
        <w:rPr>
          <w:rFonts w:ascii="BauerBodni Titl BT" w:hAnsi="BauerBodni Titl BT"/>
          <w:smallCaps/>
          <w:sz w:val="32"/>
          <w:szCs w:val="36"/>
        </w:rPr>
        <w:br w:type="page"/>
      </w:r>
    </w:p>
    <w:p w:rsidR="00097E5E" w:rsidRPr="00E44299" w:rsidRDefault="00631A6D" w:rsidP="002465A8">
      <w:pPr>
        <w:tabs>
          <w:tab w:val="right" w:pos="9450"/>
        </w:tabs>
        <w:spacing w:after="120"/>
        <w:rPr>
          <w:rFonts w:ascii="BauerBodni Titl BT" w:hAnsi="BauerBodni Titl BT"/>
          <w:smallCaps/>
          <w:sz w:val="32"/>
          <w:szCs w:val="36"/>
        </w:rPr>
      </w:pPr>
      <w:r w:rsidRPr="00631A6D">
        <w:rPr>
          <w:rFonts w:ascii="BauerBodni Titl BT" w:hAnsi="BauerBodni Titl BT"/>
          <w:noProof/>
          <w:sz w:val="28"/>
          <w:szCs w:val="28"/>
        </w:rPr>
        <w:lastRenderedPageBreak/>
        <w:pict>
          <v:shape id="_x0000_s1049" type="#_x0000_t32" style="position:absolute;margin-left:0;margin-top:18.1pt;width:482.4pt;height:.4pt;flip:y;z-index:251692032;mso-position-horizontal:center;mso-position-horizontal-relative:margin" o:connectortype="straight" strokecolor="#a5a5a5 [2092]" strokeweight="1pt">
            <w10:wrap anchorx="margin"/>
          </v:shape>
        </w:pict>
      </w:r>
      <w:r w:rsidR="00097E5E" w:rsidRPr="00E44299">
        <w:rPr>
          <w:rFonts w:ascii="BauerBodni Titl BT" w:hAnsi="BauerBodni Titl BT"/>
          <w:smallCaps/>
          <w:sz w:val="32"/>
          <w:szCs w:val="36"/>
        </w:rPr>
        <w:t>Response</w:t>
      </w:r>
    </w:p>
    <w:p w:rsidR="00CA38C1" w:rsidRPr="000E45F9" w:rsidRDefault="00CA38C1" w:rsidP="002465A8">
      <w:pPr>
        <w:tabs>
          <w:tab w:val="right" w:pos="9450"/>
        </w:tabs>
        <w:spacing w:after="120"/>
        <w:rPr>
          <w:rFonts w:ascii="BauerBodni BT" w:hAnsi="BauerBodni BT"/>
          <w:i/>
          <w:sz w:val="28"/>
          <w:szCs w:val="28"/>
        </w:rPr>
      </w:pPr>
      <w:r w:rsidRPr="00E44299">
        <w:rPr>
          <w:rFonts w:ascii="BauerBodni BT" w:hAnsi="BauerBodni BT"/>
          <w:sz w:val="28"/>
          <w:szCs w:val="28"/>
        </w:rPr>
        <w:t>Offering—</w:t>
      </w:r>
      <w:r w:rsidR="000E45F9">
        <w:rPr>
          <w:rFonts w:ascii="BauerBodni BT" w:hAnsi="BauerBodni BT"/>
          <w:i/>
          <w:sz w:val="28"/>
          <w:szCs w:val="28"/>
        </w:rPr>
        <w:t>Friendship Ministries</w:t>
      </w:r>
    </w:p>
    <w:p w:rsidR="00CA38C1" w:rsidRPr="004B4D2E" w:rsidRDefault="00CA38C1" w:rsidP="002465A8">
      <w:pPr>
        <w:tabs>
          <w:tab w:val="right" w:pos="9450"/>
        </w:tabs>
        <w:spacing w:after="120"/>
        <w:ind w:left="720"/>
        <w:rPr>
          <w:rFonts w:ascii="BauerBodni BT" w:hAnsi="BauerBodni BT"/>
          <w:i/>
          <w:sz w:val="28"/>
          <w:szCs w:val="28"/>
        </w:rPr>
      </w:pPr>
      <w:r w:rsidRPr="004B4D2E">
        <w:rPr>
          <w:rFonts w:ascii="BauerBodni BT" w:hAnsi="BauerBodni BT"/>
          <w:i/>
          <w:sz w:val="28"/>
          <w:szCs w:val="28"/>
        </w:rPr>
        <w:t>(Please pass the friendship folders.)</w:t>
      </w:r>
    </w:p>
    <w:p w:rsidR="00CA38C1" w:rsidRPr="00E44299" w:rsidRDefault="00CA38C1" w:rsidP="002465A8">
      <w:pPr>
        <w:tabs>
          <w:tab w:val="right" w:pos="9450"/>
        </w:tabs>
        <w:spacing w:after="120"/>
        <w:rPr>
          <w:rFonts w:ascii="BauerBodni BT" w:hAnsi="BauerBodni BT"/>
          <w:sz w:val="28"/>
          <w:szCs w:val="28"/>
        </w:rPr>
      </w:pPr>
      <w:r w:rsidRPr="00E44299">
        <w:rPr>
          <w:rFonts w:ascii="BauerBodni BT" w:hAnsi="BauerBodni BT"/>
          <w:sz w:val="28"/>
          <w:szCs w:val="28"/>
        </w:rPr>
        <w:t>Offertory</w:t>
      </w:r>
    </w:p>
    <w:p w:rsidR="00CA38C1" w:rsidRPr="00581E2D" w:rsidRDefault="00993F87" w:rsidP="002465A8">
      <w:pPr>
        <w:tabs>
          <w:tab w:val="right" w:pos="9450"/>
        </w:tabs>
        <w:spacing w:after="120"/>
        <w:rPr>
          <w:rFonts w:ascii="BauerBodni BT" w:hAnsi="BauerBodni BT" w:cs="StoneSerif"/>
          <w:sz w:val="28"/>
          <w:szCs w:val="28"/>
        </w:rPr>
      </w:pPr>
      <w:r>
        <w:rPr>
          <w:rFonts w:ascii="BauerBodni BT" w:hAnsi="BauerBodni BT"/>
          <w:i/>
          <w:sz w:val="28"/>
          <w:szCs w:val="28"/>
        </w:rPr>
        <w:t>Be Still and Know</w:t>
      </w:r>
      <w:r w:rsidR="00CA38C1" w:rsidRPr="00581E2D">
        <w:rPr>
          <w:rFonts w:ascii="BauerBodni BT" w:hAnsi="BauerBodni BT"/>
          <w:i/>
          <w:sz w:val="28"/>
          <w:szCs w:val="28"/>
        </w:rPr>
        <w:tab/>
      </w:r>
      <w:r w:rsidR="00CA38C1" w:rsidRPr="00581E2D">
        <w:rPr>
          <w:rFonts w:ascii="BauerBodni BT" w:hAnsi="BauerBodni BT"/>
          <w:sz w:val="28"/>
          <w:szCs w:val="28"/>
        </w:rPr>
        <w:t xml:space="preserve">Lift </w:t>
      </w:r>
      <w:proofErr w:type="gramStart"/>
      <w:r w:rsidR="00CA38C1" w:rsidRPr="00581E2D">
        <w:rPr>
          <w:rFonts w:ascii="BauerBodni BT" w:hAnsi="BauerBodni BT"/>
          <w:sz w:val="28"/>
          <w:szCs w:val="28"/>
        </w:rPr>
        <w:t>Up</w:t>
      </w:r>
      <w:proofErr w:type="gramEnd"/>
      <w:r w:rsidR="00CA38C1" w:rsidRPr="00581E2D">
        <w:rPr>
          <w:rFonts w:ascii="BauerBodni BT" w:hAnsi="BauerBodni BT"/>
          <w:sz w:val="28"/>
          <w:szCs w:val="28"/>
        </w:rPr>
        <w:t xml:space="preserve"> Your Hearts #</w:t>
      </w:r>
      <w:r>
        <w:rPr>
          <w:rFonts w:ascii="BauerBodni BT" w:hAnsi="BauerBodni BT"/>
          <w:sz w:val="28"/>
          <w:szCs w:val="28"/>
        </w:rPr>
        <w:t>907</w:t>
      </w:r>
    </w:p>
    <w:p w:rsidR="00962D51" w:rsidRPr="00962D51" w:rsidRDefault="00962D51" w:rsidP="002465A8">
      <w:pPr>
        <w:autoSpaceDE w:val="0"/>
        <w:autoSpaceDN w:val="0"/>
        <w:adjustRightInd w:val="0"/>
        <w:ind w:left="720"/>
        <w:rPr>
          <w:rFonts w:cstheme="minorHAnsi"/>
          <w:b/>
          <w:sz w:val="24"/>
          <w:szCs w:val="20"/>
        </w:rPr>
      </w:pPr>
      <w:r w:rsidRPr="00962D51">
        <w:rPr>
          <w:rFonts w:cstheme="minorHAnsi"/>
          <w:b/>
          <w:sz w:val="24"/>
          <w:szCs w:val="20"/>
        </w:rPr>
        <w:t>Be still and know that I am God.</w:t>
      </w:r>
    </w:p>
    <w:p w:rsidR="00962D51" w:rsidRPr="00962D51" w:rsidRDefault="00962D51" w:rsidP="002465A8">
      <w:pPr>
        <w:autoSpaceDE w:val="0"/>
        <w:autoSpaceDN w:val="0"/>
        <w:adjustRightInd w:val="0"/>
        <w:ind w:left="720"/>
        <w:rPr>
          <w:rFonts w:cstheme="minorHAnsi"/>
          <w:b/>
          <w:sz w:val="24"/>
          <w:szCs w:val="20"/>
        </w:rPr>
      </w:pPr>
      <w:r w:rsidRPr="00962D51">
        <w:rPr>
          <w:rFonts w:cstheme="minorHAnsi"/>
          <w:b/>
          <w:sz w:val="24"/>
          <w:szCs w:val="20"/>
        </w:rPr>
        <w:t>Be still and know that I am God.</w:t>
      </w:r>
    </w:p>
    <w:p w:rsidR="00962D51" w:rsidRPr="00962D51" w:rsidRDefault="00962D51" w:rsidP="002465A8">
      <w:pPr>
        <w:tabs>
          <w:tab w:val="right" w:pos="9450"/>
        </w:tabs>
        <w:spacing w:after="120"/>
        <w:ind w:left="720"/>
        <w:rPr>
          <w:rFonts w:cstheme="minorHAnsi"/>
          <w:b/>
          <w:sz w:val="24"/>
          <w:szCs w:val="20"/>
        </w:rPr>
      </w:pPr>
      <w:r w:rsidRPr="00962D51">
        <w:rPr>
          <w:rFonts w:cstheme="minorHAnsi"/>
          <w:b/>
          <w:sz w:val="24"/>
          <w:szCs w:val="20"/>
        </w:rPr>
        <w:t>Be still and know that I am God.</w:t>
      </w:r>
    </w:p>
    <w:p w:rsidR="00CA38C1" w:rsidRPr="00581E2D" w:rsidRDefault="00CA38C1" w:rsidP="002465A8">
      <w:pPr>
        <w:tabs>
          <w:tab w:val="right" w:pos="9450"/>
        </w:tabs>
        <w:spacing w:after="120"/>
        <w:rPr>
          <w:rFonts w:ascii="BauerBodni BT" w:hAnsi="BauerBodni BT"/>
          <w:sz w:val="28"/>
          <w:szCs w:val="28"/>
        </w:rPr>
      </w:pPr>
      <w:r w:rsidRPr="00581E2D">
        <w:rPr>
          <w:rFonts w:ascii="BauerBodni BT" w:hAnsi="BauerBodni BT"/>
          <w:sz w:val="28"/>
          <w:szCs w:val="28"/>
        </w:rPr>
        <w:t>Prayers of the People</w:t>
      </w:r>
    </w:p>
    <w:p w:rsidR="00CA38C1" w:rsidRPr="00581E2D" w:rsidRDefault="00CA38C1" w:rsidP="002465A8">
      <w:pPr>
        <w:tabs>
          <w:tab w:val="right" w:pos="9450"/>
        </w:tabs>
        <w:spacing w:after="120"/>
        <w:ind w:left="720"/>
        <w:rPr>
          <w:rFonts w:cstheme="minorHAnsi"/>
          <w:b/>
          <w:sz w:val="24"/>
          <w:szCs w:val="28"/>
        </w:rPr>
      </w:pPr>
      <w:r w:rsidRPr="00581E2D">
        <w:rPr>
          <w:rFonts w:ascii="BauerBodni BT" w:hAnsi="BauerBodni BT"/>
          <w:i/>
          <w:sz w:val="24"/>
          <w:szCs w:val="28"/>
        </w:rPr>
        <w:t>(</w:t>
      </w:r>
      <w:proofErr w:type="gramStart"/>
      <w:r w:rsidRPr="00581E2D">
        <w:rPr>
          <w:rFonts w:ascii="BauerBodni BT" w:hAnsi="BauerBodni BT"/>
          <w:i/>
          <w:sz w:val="24"/>
          <w:szCs w:val="28"/>
        </w:rPr>
        <w:t>after</w:t>
      </w:r>
      <w:proofErr w:type="gramEnd"/>
      <w:r w:rsidRPr="00581E2D">
        <w:rPr>
          <w:rFonts w:ascii="BauerBodni BT" w:hAnsi="BauerBodni BT"/>
          <w:i/>
          <w:sz w:val="24"/>
          <w:szCs w:val="28"/>
        </w:rPr>
        <w:t xml:space="preserve"> each petition)  </w:t>
      </w:r>
      <w:r w:rsidRPr="00581E2D">
        <w:rPr>
          <w:rFonts w:cstheme="minorHAnsi"/>
          <w:b/>
          <w:sz w:val="24"/>
          <w:szCs w:val="28"/>
        </w:rPr>
        <w:t>Hear Our Prayer, O Lord.</w:t>
      </w:r>
    </w:p>
    <w:p w:rsidR="00993F87" w:rsidRPr="00581E2D" w:rsidRDefault="00993F87" w:rsidP="002465A8">
      <w:pPr>
        <w:tabs>
          <w:tab w:val="right" w:pos="9450"/>
        </w:tabs>
        <w:spacing w:after="120"/>
        <w:rPr>
          <w:rFonts w:ascii="BauerBodni BT" w:hAnsi="BauerBodni BT" w:cs="StoneSerif"/>
          <w:sz w:val="28"/>
          <w:szCs w:val="28"/>
        </w:rPr>
      </w:pPr>
      <w:r>
        <w:rPr>
          <w:rFonts w:ascii="BauerBodni BT" w:hAnsi="BauerBodni BT"/>
          <w:i/>
          <w:sz w:val="28"/>
          <w:szCs w:val="28"/>
        </w:rPr>
        <w:t>Be Still and Know</w:t>
      </w:r>
      <w:r w:rsidRPr="00581E2D">
        <w:rPr>
          <w:rFonts w:ascii="BauerBodni BT" w:hAnsi="BauerBodni BT"/>
          <w:i/>
          <w:sz w:val="28"/>
          <w:szCs w:val="28"/>
        </w:rPr>
        <w:tab/>
      </w:r>
      <w:r w:rsidRPr="00581E2D">
        <w:rPr>
          <w:rFonts w:ascii="BauerBodni BT" w:hAnsi="BauerBodni BT"/>
          <w:sz w:val="28"/>
          <w:szCs w:val="28"/>
        </w:rPr>
        <w:t xml:space="preserve">Lift </w:t>
      </w:r>
      <w:proofErr w:type="gramStart"/>
      <w:r w:rsidRPr="00581E2D">
        <w:rPr>
          <w:rFonts w:ascii="BauerBodni BT" w:hAnsi="BauerBodni BT"/>
          <w:sz w:val="28"/>
          <w:szCs w:val="28"/>
        </w:rPr>
        <w:t>Up</w:t>
      </w:r>
      <w:proofErr w:type="gramEnd"/>
      <w:r w:rsidRPr="00581E2D">
        <w:rPr>
          <w:rFonts w:ascii="BauerBodni BT" w:hAnsi="BauerBodni BT"/>
          <w:sz w:val="28"/>
          <w:szCs w:val="28"/>
        </w:rPr>
        <w:t xml:space="preserve"> Your Hearts #</w:t>
      </w:r>
      <w:r>
        <w:rPr>
          <w:rFonts w:ascii="BauerBodni BT" w:hAnsi="BauerBodni BT"/>
          <w:sz w:val="28"/>
          <w:szCs w:val="28"/>
        </w:rPr>
        <w:t>907</w:t>
      </w:r>
    </w:p>
    <w:p w:rsidR="006253BE" w:rsidRPr="00581E2D" w:rsidRDefault="006253BE" w:rsidP="002465A8">
      <w:pPr>
        <w:tabs>
          <w:tab w:val="right" w:pos="9450"/>
        </w:tabs>
        <w:spacing w:after="120"/>
        <w:rPr>
          <w:rFonts w:ascii="BauerBodni BT" w:hAnsi="BauerBodni BT"/>
          <w:sz w:val="28"/>
          <w:szCs w:val="28"/>
        </w:rPr>
      </w:pPr>
    </w:p>
    <w:p w:rsidR="00097E5E" w:rsidRPr="00E44299" w:rsidRDefault="00631A6D" w:rsidP="002465A8">
      <w:pPr>
        <w:tabs>
          <w:tab w:val="right" w:pos="9450"/>
        </w:tabs>
        <w:spacing w:after="120"/>
        <w:rPr>
          <w:rFonts w:ascii="BauerBodni Titl BT" w:hAnsi="BauerBodni Titl BT"/>
          <w:smallCaps/>
          <w:sz w:val="32"/>
          <w:szCs w:val="28"/>
        </w:rPr>
      </w:pPr>
      <w:r w:rsidRPr="00631A6D">
        <w:rPr>
          <w:rFonts w:ascii="BauerBodni Titl BT" w:hAnsi="BauerBodni Titl BT"/>
          <w:noProof/>
          <w:sz w:val="28"/>
          <w:szCs w:val="28"/>
        </w:rPr>
        <w:pict>
          <v:shape id="_x0000_s1050" type="#_x0000_t32" style="position:absolute;margin-left:-3.5pt;margin-top:18.9pt;width:482.4pt;height:.4pt;flip:y;z-index:251693056;mso-position-horizontal-relative:margin" o:connectortype="straight" strokecolor="#a5a5a5 [2092]" strokeweight="1pt">
            <w10:wrap anchorx="margin"/>
          </v:shape>
        </w:pict>
      </w:r>
      <w:r w:rsidR="00097E5E" w:rsidRPr="00E44299">
        <w:rPr>
          <w:rFonts w:ascii="BauerBodni Titl BT" w:hAnsi="BauerBodni Titl BT"/>
          <w:smallCaps/>
          <w:sz w:val="32"/>
          <w:szCs w:val="28"/>
        </w:rPr>
        <w:t>Sending</w:t>
      </w:r>
    </w:p>
    <w:p w:rsidR="00CA38C1" w:rsidRPr="00E44299" w:rsidRDefault="00CA38C1" w:rsidP="002465A8">
      <w:pPr>
        <w:tabs>
          <w:tab w:val="right" w:pos="9450"/>
        </w:tabs>
        <w:spacing w:after="120"/>
        <w:rPr>
          <w:rFonts w:ascii="BauerBodni BT" w:hAnsi="BauerBodni BT"/>
          <w:sz w:val="28"/>
          <w:szCs w:val="28"/>
        </w:rPr>
      </w:pPr>
      <w:r w:rsidRPr="00E44299">
        <w:rPr>
          <w:rFonts w:ascii="BauerBodni BT" w:hAnsi="BauerBodni BT"/>
          <w:sz w:val="28"/>
          <w:szCs w:val="28"/>
        </w:rPr>
        <w:t>*</w:t>
      </w:r>
      <w:proofErr w:type="gramStart"/>
      <w:r w:rsidRPr="00E44299">
        <w:rPr>
          <w:rFonts w:ascii="BauerBodni BT" w:hAnsi="BauerBodni BT"/>
          <w:sz w:val="28"/>
          <w:szCs w:val="28"/>
        </w:rPr>
        <w:t>God’s</w:t>
      </w:r>
      <w:proofErr w:type="gramEnd"/>
      <w:r w:rsidRPr="00E44299">
        <w:rPr>
          <w:rFonts w:ascii="BauerBodni BT" w:hAnsi="BauerBodni BT"/>
          <w:sz w:val="28"/>
          <w:szCs w:val="28"/>
        </w:rPr>
        <w:t xml:space="preserve"> Blessing</w:t>
      </w:r>
    </w:p>
    <w:p w:rsidR="001D5EF4" w:rsidRPr="00581E2D" w:rsidRDefault="001D5EF4" w:rsidP="002465A8">
      <w:pPr>
        <w:tabs>
          <w:tab w:val="right" w:pos="9450"/>
        </w:tabs>
        <w:spacing w:after="120"/>
        <w:rPr>
          <w:rFonts w:ascii="BauerBodni BT" w:hAnsi="BauerBodni BT"/>
          <w:sz w:val="28"/>
          <w:szCs w:val="28"/>
        </w:rPr>
      </w:pPr>
      <w:r w:rsidRPr="00581E2D">
        <w:rPr>
          <w:rFonts w:ascii="BauerBodni BT" w:hAnsi="BauerBodni BT"/>
          <w:sz w:val="28"/>
          <w:szCs w:val="28"/>
        </w:rPr>
        <w:t>*</w:t>
      </w:r>
      <w:r w:rsidR="000E45F9">
        <w:rPr>
          <w:rFonts w:ascii="BauerBodni BT" w:hAnsi="BauerBodni BT"/>
          <w:i/>
          <w:sz w:val="28"/>
          <w:szCs w:val="28"/>
        </w:rPr>
        <w:t>The Day You Gave Us, Lord, Is Ended</w:t>
      </w:r>
      <w:r w:rsidRPr="00581E2D">
        <w:rPr>
          <w:rFonts w:ascii="BauerBodni BT" w:hAnsi="BauerBodni BT"/>
          <w:i/>
          <w:sz w:val="28"/>
          <w:szCs w:val="28"/>
        </w:rPr>
        <w:tab/>
      </w:r>
      <w:r w:rsidRPr="00581E2D">
        <w:rPr>
          <w:rFonts w:ascii="BauerBodni BT" w:hAnsi="BauerBodni BT"/>
          <w:sz w:val="28"/>
          <w:szCs w:val="28"/>
        </w:rPr>
        <w:t>Lift Up Your Hearts #</w:t>
      </w:r>
      <w:r w:rsidR="000E45F9">
        <w:rPr>
          <w:rFonts w:ascii="BauerBodni BT" w:hAnsi="BauerBodni BT"/>
          <w:sz w:val="28"/>
          <w:szCs w:val="28"/>
        </w:rPr>
        <w:t>387:</w:t>
      </w:r>
      <w:r w:rsidR="002465A8">
        <w:rPr>
          <w:rFonts w:ascii="BauerBodni BT" w:hAnsi="BauerBodni BT"/>
          <w:sz w:val="28"/>
          <w:szCs w:val="28"/>
        </w:rPr>
        <w:t>1</w:t>
      </w:r>
      <w:proofErr w:type="gramStart"/>
      <w:r w:rsidR="002465A8">
        <w:rPr>
          <w:rFonts w:ascii="BauerBodni BT" w:hAnsi="BauerBodni BT"/>
          <w:sz w:val="28"/>
          <w:szCs w:val="28"/>
        </w:rPr>
        <w:t>,4</w:t>
      </w:r>
      <w:proofErr w:type="gramEnd"/>
    </w:p>
    <w:p w:rsidR="002465A8" w:rsidRPr="002465A8" w:rsidRDefault="002465A8" w:rsidP="002465A8">
      <w:pPr>
        <w:autoSpaceDE w:val="0"/>
        <w:autoSpaceDN w:val="0"/>
        <w:adjustRightInd w:val="0"/>
        <w:ind w:left="720"/>
        <w:rPr>
          <w:rFonts w:cstheme="minorHAnsi"/>
          <w:b/>
          <w:sz w:val="24"/>
          <w:szCs w:val="20"/>
        </w:rPr>
      </w:pPr>
      <w:r w:rsidRPr="002465A8">
        <w:rPr>
          <w:rFonts w:cstheme="minorHAnsi"/>
          <w:b/>
          <w:sz w:val="24"/>
          <w:szCs w:val="20"/>
        </w:rPr>
        <w:t>The day you gave us, Lord, is ended;</w:t>
      </w:r>
      <w:r>
        <w:rPr>
          <w:rFonts w:cstheme="minorHAnsi"/>
          <w:b/>
          <w:sz w:val="24"/>
          <w:szCs w:val="20"/>
        </w:rPr>
        <w:t xml:space="preserve"> </w:t>
      </w:r>
      <w:r w:rsidRPr="002465A8">
        <w:rPr>
          <w:rFonts w:cstheme="minorHAnsi"/>
          <w:b/>
          <w:sz w:val="24"/>
          <w:szCs w:val="20"/>
        </w:rPr>
        <w:t>the darkness falls at your behest.</w:t>
      </w:r>
    </w:p>
    <w:p w:rsidR="002465A8" w:rsidRPr="002465A8" w:rsidRDefault="002465A8" w:rsidP="002465A8">
      <w:pPr>
        <w:autoSpaceDE w:val="0"/>
        <w:autoSpaceDN w:val="0"/>
        <w:adjustRightInd w:val="0"/>
        <w:spacing w:after="120"/>
        <w:ind w:left="720"/>
        <w:rPr>
          <w:rFonts w:cstheme="minorHAnsi"/>
          <w:b/>
          <w:sz w:val="24"/>
          <w:szCs w:val="20"/>
        </w:rPr>
      </w:pPr>
      <w:r w:rsidRPr="002465A8">
        <w:rPr>
          <w:rFonts w:cstheme="minorHAnsi"/>
          <w:b/>
          <w:sz w:val="24"/>
          <w:szCs w:val="20"/>
        </w:rPr>
        <w:t>To you our morning hymns ascended;</w:t>
      </w:r>
      <w:r>
        <w:rPr>
          <w:rFonts w:cstheme="minorHAnsi"/>
          <w:b/>
          <w:sz w:val="24"/>
          <w:szCs w:val="20"/>
        </w:rPr>
        <w:t xml:space="preserve"> </w:t>
      </w:r>
      <w:r w:rsidRPr="002465A8">
        <w:rPr>
          <w:rFonts w:cstheme="minorHAnsi"/>
          <w:b/>
          <w:sz w:val="24"/>
          <w:szCs w:val="20"/>
        </w:rPr>
        <w:t>your praise shall sanctify our rest.</w:t>
      </w:r>
    </w:p>
    <w:p w:rsidR="002465A8" w:rsidRPr="002465A8" w:rsidRDefault="002465A8" w:rsidP="002465A8">
      <w:pPr>
        <w:autoSpaceDE w:val="0"/>
        <w:autoSpaceDN w:val="0"/>
        <w:adjustRightInd w:val="0"/>
        <w:ind w:left="720"/>
        <w:rPr>
          <w:rFonts w:cstheme="minorHAnsi"/>
          <w:b/>
          <w:sz w:val="24"/>
          <w:szCs w:val="20"/>
        </w:rPr>
      </w:pPr>
      <w:r w:rsidRPr="002465A8">
        <w:rPr>
          <w:rFonts w:cstheme="minorHAnsi"/>
          <w:b/>
          <w:sz w:val="24"/>
          <w:szCs w:val="20"/>
        </w:rPr>
        <w:t>So be it, Lord: your throne shall never,</w:t>
      </w:r>
      <w:r>
        <w:rPr>
          <w:rFonts w:cstheme="minorHAnsi"/>
          <w:b/>
          <w:sz w:val="24"/>
          <w:szCs w:val="20"/>
        </w:rPr>
        <w:t xml:space="preserve"> </w:t>
      </w:r>
      <w:r w:rsidRPr="002465A8">
        <w:rPr>
          <w:rFonts w:cstheme="minorHAnsi"/>
          <w:b/>
          <w:sz w:val="24"/>
          <w:szCs w:val="20"/>
        </w:rPr>
        <w:t>like earth’s proud kingdoms, pass away.</w:t>
      </w:r>
    </w:p>
    <w:p w:rsidR="002465A8" w:rsidRPr="002465A8" w:rsidRDefault="002465A8" w:rsidP="002465A8">
      <w:pPr>
        <w:autoSpaceDE w:val="0"/>
        <w:autoSpaceDN w:val="0"/>
        <w:adjustRightInd w:val="0"/>
        <w:spacing w:after="120"/>
        <w:ind w:left="720"/>
        <w:rPr>
          <w:rFonts w:cstheme="minorHAnsi"/>
          <w:b/>
          <w:sz w:val="24"/>
          <w:szCs w:val="20"/>
        </w:rPr>
      </w:pPr>
      <w:r w:rsidRPr="002465A8">
        <w:rPr>
          <w:rFonts w:cstheme="minorHAnsi"/>
          <w:b/>
          <w:sz w:val="24"/>
          <w:szCs w:val="20"/>
        </w:rPr>
        <w:t>Your kingdom stands and grows forever,</w:t>
      </w:r>
      <w:r>
        <w:rPr>
          <w:rFonts w:cstheme="minorHAnsi"/>
          <w:b/>
          <w:sz w:val="24"/>
          <w:szCs w:val="20"/>
        </w:rPr>
        <w:t xml:space="preserve"> </w:t>
      </w:r>
      <w:r w:rsidRPr="002465A8">
        <w:rPr>
          <w:rFonts w:cstheme="minorHAnsi"/>
          <w:b/>
          <w:sz w:val="24"/>
          <w:szCs w:val="20"/>
        </w:rPr>
        <w:t>until there dawns your glorious day.</w:t>
      </w:r>
    </w:p>
    <w:p w:rsidR="00CA38C1" w:rsidRDefault="00CA38C1" w:rsidP="002465A8">
      <w:pPr>
        <w:tabs>
          <w:tab w:val="right" w:pos="9450"/>
        </w:tabs>
        <w:spacing w:after="120"/>
        <w:rPr>
          <w:rFonts w:ascii="BauerBodni BT" w:hAnsi="BauerBodni BT"/>
          <w:sz w:val="28"/>
          <w:szCs w:val="28"/>
        </w:rPr>
      </w:pPr>
      <w:r w:rsidRPr="00E44299">
        <w:rPr>
          <w:rFonts w:ascii="BauerBodni BT" w:hAnsi="BauerBodni BT"/>
          <w:sz w:val="28"/>
          <w:szCs w:val="28"/>
        </w:rPr>
        <w:t>Postlude</w:t>
      </w:r>
    </w:p>
    <w:p w:rsidR="00CA38C1" w:rsidRPr="00E44299" w:rsidRDefault="000E45F9" w:rsidP="003D1D12">
      <w:pPr>
        <w:tabs>
          <w:tab w:val="right" w:pos="9450"/>
        </w:tabs>
        <w:rPr>
          <w:rFonts w:ascii="BauerBodni BT" w:hAnsi="BauerBodni BT"/>
          <w:sz w:val="16"/>
          <w:szCs w:val="20"/>
        </w:rPr>
      </w:pPr>
      <w:r>
        <w:rPr>
          <w:rFonts w:ascii="BauerBodni BT" w:hAnsi="BauerBodni BT"/>
          <w:sz w:val="16"/>
          <w:szCs w:val="20"/>
        </w:rPr>
        <w:t xml:space="preserve">Guest </w:t>
      </w:r>
      <w:r w:rsidR="00993F87">
        <w:rPr>
          <w:rFonts w:ascii="BauerBodni BT" w:hAnsi="BauerBodni BT"/>
          <w:sz w:val="16"/>
          <w:szCs w:val="20"/>
        </w:rPr>
        <w:t xml:space="preserve">Preacher: </w:t>
      </w:r>
      <w:r w:rsidR="001D5EF4">
        <w:rPr>
          <w:rFonts w:ascii="BauerBodni BT" w:hAnsi="BauerBodni BT"/>
          <w:sz w:val="16"/>
          <w:szCs w:val="20"/>
        </w:rPr>
        <w:t xml:space="preserve">Ben </w:t>
      </w:r>
      <w:proofErr w:type="spellStart"/>
      <w:r w:rsidR="001D5EF4">
        <w:rPr>
          <w:rFonts w:ascii="BauerBodni BT" w:hAnsi="BauerBodni BT"/>
          <w:sz w:val="16"/>
          <w:szCs w:val="20"/>
        </w:rPr>
        <w:t>Tol</w:t>
      </w:r>
      <w:proofErr w:type="spellEnd"/>
      <w:r w:rsidR="00993F87">
        <w:rPr>
          <w:rFonts w:ascii="BauerBodni BT" w:hAnsi="BauerBodni BT"/>
          <w:sz w:val="16"/>
          <w:szCs w:val="20"/>
        </w:rPr>
        <w:tab/>
        <w:t>Accompanist:</w:t>
      </w:r>
      <w:r w:rsidR="001D5EF4">
        <w:rPr>
          <w:rFonts w:ascii="BauerBodni BT" w:hAnsi="BauerBodni BT"/>
          <w:sz w:val="16"/>
          <w:szCs w:val="20"/>
        </w:rPr>
        <w:t xml:space="preserve"> Kevin Soodsma</w:t>
      </w:r>
    </w:p>
    <w:p w:rsidR="00CA38C1" w:rsidRPr="00581E2D" w:rsidRDefault="00CA38C1" w:rsidP="003D1D12">
      <w:pPr>
        <w:tabs>
          <w:tab w:val="right" w:pos="9450"/>
        </w:tabs>
        <w:spacing w:after="120"/>
        <w:rPr>
          <w:rFonts w:ascii="BauerBodni BT" w:hAnsi="BauerBodni BT"/>
          <w:sz w:val="16"/>
          <w:szCs w:val="16"/>
        </w:rPr>
      </w:pPr>
      <w:r>
        <w:rPr>
          <w:rFonts w:ascii="BauerBodni BT" w:hAnsi="BauerBodni BT"/>
          <w:sz w:val="16"/>
          <w:szCs w:val="20"/>
        </w:rPr>
        <w:t>Prayer Requests</w:t>
      </w:r>
      <w:r w:rsidRPr="00E44299">
        <w:rPr>
          <w:rFonts w:ascii="BauerBodni BT" w:hAnsi="BauerBodni BT"/>
          <w:sz w:val="16"/>
          <w:szCs w:val="20"/>
        </w:rPr>
        <w:t>:</w:t>
      </w:r>
      <w:r w:rsidR="000E45F9">
        <w:rPr>
          <w:rFonts w:ascii="BauerBodni BT" w:hAnsi="BauerBodni BT"/>
          <w:sz w:val="16"/>
          <w:szCs w:val="20"/>
        </w:rPr>
        <w:t xml:space="preserve"> Carol Couwenhoven</w:t>
      </w:r>
      <w:r w:rsidR="00993F87">
        <w:rPr>
          <w:rFonts w:ascii="BauerBodni BT" w:hAnsi="BauerBodni BT"/>
          <w:sz w:val="16"/>
          <w:szCs w:val="20"/>
        </w:rPr>
        <w:tab/>
      </w:r>
      <w:r w:rsidR="00993F87">
        <w:rPr>
          <w:rFonts w:ascii="BauerBodni BT" w:hAnsi="BauerBodni BT"/>
          <w:sz w:val="16"/>
          <w:szCs w:val="16"/>
        </w:rPr>
        <w:t>Audio</w:t>
      </w:r>
      <w:r w:rsidR="000E45F9">
        <w:rPr>
          <w:rFonts w:ascii="BauerBodni BT" w:hAnsi="BauerBodni BT"/>
          <w:sz w:val="16"/>
          <w:szCs w:val="16"/>
        </w:rPr>
        <w:t>:</w:t>
      </w:r>
    </w:p>
    <w:sectPr w:rsidR="00CA38C1" w:rsidRPr="00581E2D" w:rsidSect="00B742CB">
      <w:footerReference w:type="default" r:id="rId8"/>
      <w:footerReference w:type="first" r:id="rId9"/>
      <w:type w:val="continuous"/>
      <w:pgSz w:w="10080" w:h="12240" w:orient="landscape" w:code="5"/>
      <w:pgMar w:top="288" w:right="288" w:bottom="288" w:left="288"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D98" w:rsidRDefault="00286D98" w:rsidP="000C6E74">
      <w:r>
        <w:separator/>
      </w:r>
    </w:p>
  </w:endnote>
  <w:endnote w:type="continuationSeparator" w:id="0">
    <w:p w:rsidR="00286D98" w:rsidRDefault="00286D98" w:rsidP="000C6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alatino-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BauerBodni BT">
    <w:panose1 w:val="02070603080706020303"/>
    <w:charset w:val="00"/>
    <w:family w:val="roman"/>
    <w:pitch w:val="variable"/>
    <w:sig w:usb0="00000087" w:usb1="00000000" w:usb2="00000000" w:usb3="00000000" w:csb0="0000001B" w:csb1="00000000"/>
  </w:font>
  <w:font w:name="Goudy Old Style">
    <w:panose1 w:val="020205020503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auerBodni Titl BT">
    <w:panose1 w:val="04020605080202020203"/>
    <w:charset w:val="00"/>
    <w:family w:val="decorative"/>
    <w:pitch w:val="variable"/>
    <w:sig w:usb0="00000087" w:usb1="00000000" w:usb2="00000000" w:usb3="00000000" w:csb0="0000001B" w:csb1="00000000"/>
  </w:font>
  <w:font w:name="Palatino-Roman">
    <w:panose1 w:val="00000000000000000000"/>
    <w:charset w:val="00"/>
    <w:family w:val="roman"/>
    <w:notTrueType/>
    <w:pitch w:val="default"/>
    <w:sig w:usb0="00000003" w:usb1="00000000" w:usb2="00000000" w:usb3="00000000" w:csb0="00000001" w:csb1="00000000"/>
  </w:font>
  <w:font w:name="Stone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18160"/>
      <w:docPartObj>
        <w:docPartGallery w:val="Page Numbers (Bottom of Page)"/>
        <w:docPartUnique/>
      </w:docPartObj>
    </w:sdtPr>
    <w:sdtEndPr>
      <w:rPr>
        <w:rFonts w:ascii="BauerBodni BT" w:hAnsi="BauerBodni BT"/>
        <w:sz w:val="20"/>
      </w:rPr>
    </w:sdtEndPr>
    <w:sdtContent>
      <w:p w:rsidR="005B72FD" w:rsidRPr="005B72FD" w:rsidRDefault="00631A6D">
        <w:pPr>
          <w:pStyle w:val="Footer"/>
          <w:jc w:val="center"/>
          <w:rPr>
            <w:rFonts w:ascii="BauerBodni BT" w:hAnsi="BauerBodni BT"/>
            <w:sz w:val="20"/>
          </w:rPr>
        </w:pPr>
      </w:p>
    </w:sdtContent>
  </w:sdt>
  <w:p w:rsidR="005B72FD" w:rsidRDefault="005B72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18159"/>
      <w:docPartObj>
        <w:docPartGallery w:val="Page Numbers (Bottom of Page)"/>
        <w:docPartUnique/>
      </w:docPartObj>
    </w:sdtPr>
    <w:sdtContent>
      <w:p w:rsidR="005B72FD" w:rsidRDefault="00631A6D">
        <w:pPr>
          <w:pStyle w:val="Footer"/>
          <w:jc w:val="center"/>
        </w:pPr>
      </w:p>
    </w:sdtContent>
  </w:sdt>
  <w:p w:rsidR="005B72FD" w:rsidRDefault="005B7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D98" w:rsidRDefault="00286D98" w:rsidP="000C6E74">
      <w:r>
        <w:separator/>
      </w:r>
    </w:p>
  </w:footnote>
  <w:footnote w:type="continuationSeparator" w:id="0">
    <w:p w:rsidR="00286D98" w:rsidRDefault="00286D98" w:rsidP="000C6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D23DF"/>
    <w:multiLevelType w:val="hybridMultilevel"/>
    <w:tmpl w:val="55DC410A"/>
    <w:lvl w:ilvl="0" w:tplc="AAE8072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260733"/>
    <w:multiLevelType w:val="hybridMultilevel"/>
    <w:tmpl w:val="BE4E6E22"/>
    <w:lvl w:ilvl="0" w:tplc="A53EE132">
      <w:start w:val="1"/>
      <w:numFmt w:val="upperLetter"/>
      <w:lvlText w:val="%1."/>
      <w:lvlJc w:val="left"/>
      <w:pPr>
        <w:ind w:left="720" w:hanging="360"/>
      </w:pPr>
      <w:rPr>
        <w:rFonts w:ascii="Palatino-Bold" w:hAnsi="Palatino-Bold" w:cs="Palatino-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D6CAA"/>
    <w:multiLevelType w:val="hybridMultilevel"/>
    <w:tmpl w:val="BE4E6E22"/>
    <w:lvl w:ilvl="0" w:tplc="A53EE132">
      <w:start w:val="1"/>
      <w:numFmt w:val="upperLetter"/>
      <w:lvlText w:val="%1."/>
      <w:lvlJc w:val="left"/>
      <w:pPr>
        <w:ind w:left="720" w:hanging="360"/>
      </w:pPr>
      <w:rPr>
        <w:rFonts w:ascii="Palatino-Bold" w:hAnsi="Palatino-Bold" w:cs="Palatino-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attachedTemplate r:id="rId1"/>
  <w:defaultTabStop w:val="720"/>
  <w:bookFoldPrinting/>
  <w:drawingGridHorizontalSpacing w:val="110"/>
  <w:displayHorizontalDrawingGridEvery w:val="2"/>
  <w:characterSpacingControl w:val="doNotCompress"/>
  <w:hdrShapeDefaults>
    <o:shapedefaults v:ext="edit" spidmax="106498"/>
  </w:hdrShapeDefaults>
  <w:footnotePr>
    <w:footnote w:id="-1"/>
    <w:footnote w:id="0"/>
  </w:footnotePr>
  <w:endnotePr>
    <w:endnote w:id="-1"/>
    <w:endnote w:id="0"/>
  </w:endnotePr>
  <w:compat/>
  <w:rsids>
    <w:rsidRoot w:val="00DA53EA"/>
    <w:rsid w:val="00000663"/>
    <w:rsid w:val="000031F5"/>
    <w:rsid w:val="000044BE"/>
    <w:rsid w:val="00004F33"/>
    <w:rsid w:val="0000574D"/>
    <w:rsid w:val="00006908"/>
    <w:rsid w:val="0000701C"/>
    <w:rsid w:val="0001210C"/>
    <w:rsid w:val="0001464E"/>
    <w:rsid w:val="00014BFF"/>
    <w:rsid w:val="00015165"/>
    <w:rsid w:val="00016EC2"/>
    <w:rsid w:val="00017CA2"/>
    <w:rsid w:val="00022D6D"/>
    <w:rsid w:val="000239D8"/>
    <w:rsid w:val="00023FAE"/>
    <w:rsid w:val="000254D6"/>
    <w:rsid w:val="00025E1D"/>
    <w:rsid w:val="00026EC3"/>
    <w:rsid w:val="00031313"/>
    <w:rsid w:val="00032F1E"/>
    <w:rsid w:val="00034549"/>
    <w:rsid w:val="0003540F"/>
    <w:rsid w:val="000362A7"/>
    <w:rsid w:val="00036982"/>
    <w:rsid w:val="00036BCA"/>
    <w:rsid w:val="00037DF8"/>
    <w:rsid w:val="00042687"/>
    <w:rsid w:val="0004288C"/>
    <w:rsid w:val="00042D97"/>
    <w:rsid w:val="0004362F"/>
    <w:rsid w:val="000441F7"/>
    <w:rsid w:val="00051C90"/>
    <w:rsid w:val="00052B70"/>
    <w:rsid w:val="0005347B"/>
    <w:rsid w:val="00053CBB"/>
    <w:rsid w:val="00056186"/>
    <w:rsid w:val="000616F9"/>
    <w:rsid w:val="00062A1B"/>
    <w:rsid w:val="00067E39"/>
    <w:rsid w:val="00070564"/>
    <w:rsid w:val="00072B45"/>
    <w:rsid w:val="00074D0D"/>
    <w:rsid w:val="000764E7"/>
    <w:rsid w:val="00076717"/>
    <w:rsid w:val="00081299"/>
    <w:rsid w:val="00086893"/>
    <w:rsid w:val="00086FA3"/>
    <w:rsid w:val="00092199"/>
    <w:rsid w:val="000922C5"/>
    <w:rsid w:val="00093D82"/>
    <w:rsid w:val="00093ED0"/>
    <w:rsid w:val="000959DA"/>
    <w:rsid w:val="00096845"/>
    <w:rsid w:val="00097E5E"/>
    <w:rsid w:val="000A2EEC"/>
    <w:rsid w:val="000A48EE"/>
    <w:rsid w:val="000A6F5E"/>
    <w:rsid w:val="000B323F"/>
    <w:rsid w:val="000B3744"/>
    <w:rsid w:val="000B3ACC"/>
    <w:rsid w:val="000B3D79"/>
    <w:rsid w:val="000B4C37"/>
    <w:rsid w:val="000B52D0"/>
    <w:rsid w:val="000C0592"/>
    <w:rsid w:val="000C16E1"/>
    <w:rsid w:val="000C6E74"/>
    <w:rsid w:val="000D2E4F"/>
    <w:rsid w:val="000D3AC5"/>
    <w:rsid w:val="000D41F2"/>
    <w:rsid w:val="000D66D9"/>
    <w:rsid w:val="000D7963"/>
    <w:rsid w:val="000D7DF6"/>
    <w:rsid w:val="000E21AF"/>
    <w:rsid w:val="000E369C"/>
    <w:rsid w:val="000E45F9"/>
    <w:rsid w:val="000E6EA9"/>
    <w:rsid w:val="000F016E"/>
    <w:rsid w:val="000F01BB"/>
    <w:rsid w:val="000F10AD"/>
    <w:rsid w:val="000F1CF8"/>
    <w:rsid w:val="000F23FB"/>
    <w:rsid w:val="000F59FE"/>
    <w:rsid w:val="000F676F"/>
    <w:rsid w:val="00100198"/>
    <w:rsid w:val="001040BB"/>
    <w:rsid w:val="0010422F"/>
    <w:rsid w:val="001051BF"/>
    <w:rsid w:val="00105D85"/>
    <w:rsid w:val="001070B5"/>
    <w:rsid w:val="0011002A"/>
    <w:rsid w:val="0011048F"/>
    <w:rsid w:val="001106CF"/>
    <w:rsid w:val="00111E2E"/>
    <w:rsid w:val="00112F88"/>
    <w:rsid w:val="001135D7"/>
    <w:rsid w:val="001159D8"/>
    <w:rsid w:val="001173BC"/>
    <w:rsid w:val="00117B5A"/>
    <w:rsid w:val="00120370"/>
    <w:rsid w:val="00121A83"/>
    <w:rsid w:val="00121EAC"/>
    <w:rsid w:val="0012365C"/>
    <w:rsid w:val="00123B54"/>
    <w:rsid w:val="00125703"/>
    <w:rsid w:val="0012570B"/>
    <w:rsid w:val="0012603F"/>
    <w:rsid w:val="001263F4"/>
    <w:rsid w:val="0012759D"/>
    <w:rsid w:val="001300F9"/>
    <w:rsid w:val="00132141"/>
    <w:rsid w:val="001340CC"/>
    <w:rsid w:val="001341C5"/>
    <w:rsid w:val="00134D53"/>
    <w:rsid w:val="00135F16"/>
    <w:rsid w:val="00145904"/>
    <w:rsid w:val="00146B8C"/>
    <w:rsid w:val="00150E7F"/>
    <w:rsid w:val="00152C30"/>
    <w:rsid w:val="00155455"/>
    <w:rsid w:val="00157453"/>
    <w:rsid w:val="001608A7"/>
    <w:rsid w:val="00162932"/>
    <w:rsid w:val="00165019"/>
    <w:rsid w:val="001708D2"/>
    <w:rsid w:val="00170FB8"/>
    <w:rsid w:val="0017382F"/>
    <w:rsid w:val="001739E5"/>
    <w:rsid w:val="00174020"/>
    <w:rsid w:val="00174220"/>
    <w:rsid w:val="001775BF"/>
    <w:rsid w:val="001821F4"/>
    <w:rsid w:val="0018248C"/>
    <w:rsid w:val="00183EF1"/>
    <w:rsid w:val="00184776"/>
    <w:rsid w:val="00186A03"/>
    <w:rsid w:val="00186DD0"/>
    <w:rsid w:val="001934D6"/>
    <w:rsid w:val="001938C1"/>
    <w:rsid w:val="00194CC7"/>
    <w:rsid w:val="001957E5"/>
    <w:rsid w:val="001A008A"/>
    <w:rsid w:val="001A3964"/>
    <w:rsid w:val="001A6733"/>
    <w:rsid w:val="001A777F"/>
    <w:rsid w:val="001B1899"/>
    <w:rsid w:val="001B46A1"/>
    <w:rsid w:val="001B639D"/>
    <w:rsid w:val="001C0307"/>
    <w:rsid w:val="001C1809"/>
    <w:rsid w:val="001C1FA3"/>
    <w:rsid w:val="001C33FA"/>
    <w:rsid w:val="001C467A"/>
    <w:rsid w:val="001C5995"/>
    <w:rsid w:val="001C59E8"/>
    <w:rsid w:val="001C6699"/>
    <w:rsid w:val="001C75EE"/>
    <w:rsid w:val="001C7714"/>
    <w:rsid w:val="001D12FB"/>
    <w:rsid w:val="001D266C"/>
    <w:rsid w:val="001D3214"/>
    <w:rsid w:val="001D5EF4"/>
    <w:rsid w:val="001D61E3"/>
    <w:rsid w:val="001D653C"/>
    <w:rsid w:val="001D73DB"/>
    <w:rsid w:val="001E00B9"/>
    <w:rsid w:val="001E2A31"/>
    <w:rsid w:val="001E3C06"/>
    <w:rsid w:val="001E3EA9"/>
    <w:rsid w:val="001E6135"/>
    <w:rsid w:val="001E64FE"/>
    <w:rsid w:val="001F0374"/>
    <w:rsid w:val="001F08AC"/>
    <w:rsid w:val="001F095A"/>
    <w:rsid w:val="001F2C04"/>
    <w:rsid w:val="001F34C3"/>
    <w:rsid w:val="001F54E6"/>
    <w:rsid w:val="001F75F1"/>
    <w:rsid w:val="00200B82"/>
    <w:rsid w:val="00201198"/>
    <w:rsid w:val="0021195C"/>
    <w:rsid w:val="00211B35"/>
    <w:rsid w:val="00213B15"/>
    <w:rsid w:val="00215EB2"/>
    <w:rsid w:val="00221252"/>
    <w:rsid w:val="00222CB2"/>
    <w:rsid w:val="00222DDA"/>
    <w:rsid w:val="0022409E"/>
    <w:rsid w:val="00224F72"/>
    <w:rsid w:val="00225BE8"/>
    <w:rsid w:val="00227E0B"/>
    <w:rsid w:val="00230B68"/>
    <w:rsid w:val="0023177F"/>
    <w:rsid w:val="00231BBD"/>
    <w:rsid w:val="00232AA2"/>
    <w:rsid w:val="00240095"/>
    <w:rsid w:val="00245E7D"/>
    <w:rsid w:val="00246179"/>
    <w:rsid w:val="002465A8"/>
    <w:rsid w:val="002473DF"/>
    <w:rsid w:val="00250200"/>
    <w:rsid w:val="0025151A"/>
    <w:rsid w:val="002531C1"/>
    <w:rsid w:val="00254C1E"/>
    <w:rsid w:val="0025761D"/>
    <w:rsid w:val="00257997"/>
    <w:rsid w:val="002613F1"/>
    <w:rsid w:val="0026403F"/>
    <w:rsid w:val="002658A4"/>
    <w:rsid w:val="00270030"/>
    <w:rsid w:val="00276642"/>
    <w:rsid w:val="00276E78"/>
    <w:rsid w:val="00280B64"/>
    <w:rsid w:val="0028125A"/>
    <w:rsid w:val="00281DE4"/>
    <w:rsid w:val="00283E47"/>
    <w:rsid w:val="0028614F"/>
    <w:rsid w:val="00286D98"/>
    <w:rsid w:val="002878AE"/>
    <w:rsid w:val="00287D8E"/>
    <w:rsid w:val="002905C5"/>
    <w:rsid w:val="0029116F"/>
    <w:rsid w:val="0029180E"/>
    <w:rsid w:val="0029488C"/>
    <w:rsid w:val="00295BB9"/>
    <w:rsid w:val="00295E3C"/>
    <w:rsid w:val="002979AA"/>
    <w:rsid w:val="002A30D7"/>
    <w:rsid w:val="002B0804"/>
    <w:rsid w:val="002B0970"/>
    <w:rsid w:val="002B52E9"/>
    <w:rsid w:val="002C07E9"/>
    <w:rsid w:val="002C2876"/>
    <w:rsid w:val="002C3860"/>
    <w:rsid w:val="002C558D"/>
    <w:rsid w:val="002C5C08"/>
    <w:rsid w:val="002C7571"/>
    <w:rsid w:val="002D1EF2"/>
    <w:rsid w:val="002D67E6"/>
    <w:rsid w:val="002D7437"/>
    <w:rsid w:val="002D78A6"/>
    <w:rsid w:val="002E080D"/>
    <w:rsid w:val="002E0B13"/>
    <w:rsid w:val="002E37AC"/>
    <w:rsid w:val="002E380D"/>
    <w:rsid w:val="002E677E"/>
    <w:rsid w:val="002E6E62"/>
    <w:rsid w:val="002F0B39"/>
    <w:rsid w:val="002F0DB4"/>
    <w:rsid w:val="002F34E8"/>
    <w:rsid w:val="002F4073"/>
    <w:rsid w:val="002F488E"/>
    <w:rsid w:val="002F4A9C"/>
    <w:rsid w:val="002F4B45"/>
    <w:rsid w:val="002F57FA"/>
    <w:rsid w:val="002F6F2F"/>
    <w:rsid w:val="002F717F"/>
    <w:rsid w:val="00300A4C"/>
    <w:rsid w:val="00301242"/>
    <w:rsid w:val="0030399C"/>
    <w:rsid w:val="00303BA1"/>
    <w:rsid w:val="00307648"/>
    <w:rsid w:val="00310FA5"/>
    <w:rsid w:val="003143B0"/>
    <w:rsid w:val="00315DD5"/>
    <w:rsid w:val="0031797B"/>
    <w:rsid w:val="00322C0D"/>
    <w:rsid w:val="0032496C"/>
    <w:rsid w:val="003263A6"/>
    <w:rsid w:val="00327B58"/>
    <w:rsid w:val="00330C20"/>
    <w:rsid w:val="00330DC5"/>
    <w:rsid w:val="00331D06"/>
    <w:rsid w:val="00332EA1"/>
    <w:rsid w:val="00332FE8"/>
    <w:rsid w:val="00336576"/>
    <w:rsid w:val="00336A13"/>
    <w:rsid w:val="00336D00"/>
    <w:rsid w:val="00336FAE"/>
    <w:rsid w:val="003405B7"/>
    <w:rsid w:val="00342BE6"/>
    <w:rsid w:val="00343FF1"/>
    <w:rsid w:val="00345B7D"/>
    <w:rsid w:val="00350202"/>
    <w:rsid w:val="003543AF"/>
    <w:rsid w:val="003551F9"/>
    <w:rsid w:val="00357FF5"/>
    <w:rsid w:val="003601B4"/>
    <w:rsid w:val="0036140E"/>
    <w:rsid w:val="00364728"/>
    <w:rsid w:val="00365675"/>
    <w:rsid w:val="00365A16"/>
    <w:rsid w:val="003702F5"/>
    <w:rsid w:val="00371A0B"/>
    <w:rsid w:val="003732D4"/>
    <w:rsid w:val="0037369C"/>
    <w:rsid w:val="00374880"/>
    <w:rsid w:val="00375702"/>
    <w:rsid w:val="0037629C"/>
    <w:rsid w:val="00376377"/>
    <w:rsid w:val="003772E6"/>
    <w:rsid w:val="00380F82"/>
    <w:rsid w:val="003823F9"/>
    <w:rsid w:val="00382E4E"/>
    <w:rsid w:val="00383A2B"/>
    <w:rsid w:val="003842E5"/>
    <w:rsid w:val="00384786"/>
    <w:rsid w:val="00386770"/>
    <w:rsid w:val="00387BD7"/>
    <w:rsid w:val="003908BE"/>
    <w:rsid w:val="00392BE2"/>
    <w:rsid w:val="00392D03"/>
    <w:rsid w:val="00395ACD"/>
    <w:rsid w:val="00397D61"/>
    <w:rsid w:val="00397F25"/>
    <w:rsid w:val="003A1EDD"/>
    <w:rsid w:val="003A2F58"/>
    <w:rsid w:val="003A48E4"/>
    <w:rsid w:val="003A4D52"/>
    <w:rsid w:val="003A5B9B"/>
    <w:rsid w:val="003A6C32"/>
    <w:rsid w:val="003B1EE4"/>
    <w:rsid w:val="003B7BF0"/>
    <w:rsid w:val="003B7C00"/>
    <w:rsid w:val="003C270C"/>
    <w:rsid w:val="003C6E31"/>
    <w:rsid w:val="003D1D12"/>
    <w:rsid w:val="003D2630"/>
    <w:rsid w:val="003D2DDE"/>
    <w:rsid w:val="003D38AC"/>
    <w:rsid w:val="003D3A02"/>
    <w:rsid w:val="003D563E"/>
    <w:rsid w:val="003D5A12"/>
    <w:rsid w:val="003D6339"/>
    <w:rsid w:val="003E1A7B"/>
    <w:rsid w:val="003E4B26"/>
    <w:rsid w:val="003E6056"/>
    <w:rsid w:val="003E6A5C"/>
    <w:rsid w:val="003F1114"/>
    <w:rsid w:val="003F36E9"/>
    <w:rsid w:val="003F51B0"/>
    <w:rsid w:val="003F5473"/>
    <w:rsid w:val="003F5F74"/>
    <w:rsid w:val="00400382"/>
    <w:rsid w:val="00400FFA"/>
    <w:rsid w:val="00403D3C"/>
    <w:rsid w:val="00406578"/>
    <w:rsid w:val="004077BC"/>
    <w:rsid w:val="00407EF0"/>
    <w:rsid w:val="004116CA"/>
    <w:rsid w:val="00416708"/>
    <w:rsid w:val="004220CA"/>
    <w:rsid w:val="004230BA"/>
    <w:rsid w:val="00423CA4"/>
    <w:rsid w:val="00425A6C"/>
    <w:rsid w:val="00432526"/>
    <w:rsid w:val="00432BFA"/>
    <w:rsid w:val="00433D41"/>
    <w:rsid w:val="00433F29"/>
    <w:rsid w:val="004340D3"/>
    <w:rsid w:val="00435BF8"/>
    <w:rsid w:val="00437AAE"/>
    <w:rsid w:val="00437C35"/>
    <w:rsid w:val="004414DD"/>
    <w:rsid w:val="00443159"/>
    <w:rsid w:val="00445CAE"/>
    <w:rsid w:val="00446785"/>
    <w:rsid w:val="00447F69"/>
    <w:rsid w:val="0045382E"/>
    <w:rsid w:val="0045468B"/>
    <w:rsid w:val="0045777F"/>
    <w:rsid w:val="004577D8"/>
    <w:rsid w:val="004621E3"/>
    <w:rsid w:val="004624B3"/>
    <w:rsid w:val="00463AB3"/>
    <w:rsid w:val="004673B6"/>
    <w:rsid w:val="00471373"/>
    <w:rsid w:val="00474D3A"/>
    <w:rsid w:val="00476BE9"/>
    <w:rsid w:val="00476E13"/>
    <w:rsid w:val="00481AB9"/>
    <w:rsid w:val="004822C6"/>
    <w:rsid w:val="00483FD3"/>
    <w:rsid w:val="00485F98"/>
    <w:rsid w:val="004904DB"/>
    <w:rsid w:val="0049199F"/>
    <w:rsid w:val="004921BC"/>
    <w:rsid w:val="00492DC7"/>
    <w:rsid w:val="00494844"/>
    <w:rsid w:val="00497D14"/>
    <w:rsid w:val="004A15E8"/>
    <w:rsid w:val="004A3AE2"/>
    <w:rsid w:val="004A3F0C"/>
    <w:rsid w:val="004A496E"/>
    <w:rsid w:val="004A7123"/>
    <w:rsid w:val="004B0BFA"/>
    <w:rsid w:val="004B33D0"/>
    <w:rsid w:val="004B4D2E"/>
    <w:rsid w:val="004B715E"/>
    <w:rsid w:val="004C0A0C"/>
    <w:rsid w:val="004C14E1"/>
    <w:rsid w:val="004C1A6E"/>
    <w:rsid w:val="004C3127"/>
    <w:rsid w:val="004C3422"/>
    <w:rsid w:val="004C683E"/>
    <w:rsid w:val="004C6BE1"/>
    <w:rsid w:val="004C7744"/>
    <w:rsid w:val="004C7EF0"/>
    <w:rsid w:val="004D1449"/>
    <w:rsid w:val="004D3F92"/>
    <w:rsid w:val="004D5A69"/>
    <w:rsid w:val="004D5F38"/>
    <w:rsid w:val="004D6455"/>
    <w:rsid w:val="004D71E8"/>
    <w:rsid w:val="004E0449"/>
    <w:rsid w:val="004E2BB5"/>
    <w:rsid w:val="004E3856"/>
    <w:rsid w:val="004E4432"/>
    <w:rsid w:val="004E47D7"/>
    <w:rsid w:val="004E5239"/>
    <w:rsid w:val="004E5CDC"/>
    <w:rsid w:val="004E5DB5"/>
    <w:rsid w:val="004F1595"/>
    <w:rsid w:val="004F1A6E"/>
    <w:rsid w:val="004F2868"/>
    <w:rsid w:val="004F4D4A"/>
    <w:rsid w:val="004F5576"/>
    <w:rsid w:val="00506238"/>
    <w:rsid w:val="00510243"/>
    <w:rsid w:val="00512798"/>
    <w:rsid w:val="00512DB5"/>
    <w:rsid w:val="00513B71"/>
    <w:rsid w:val="00514C6A"/>
    <w:rsid w:val="00515EBF"/>
    <w:rsid w:val="005214FB"/>
    <w:rsid w:val="00522DA7"/>
    <w:rsid w:val="005256CE"/>
    <w:rsid w:val="00525749"/>
    <w:rsid w:val="0052736A"/>
    <w:rsid w:val="00530F07"/>
    <w:rsid w:val="0053140A"/>
    <w:rsid w:val="00532BED"/>
    <w:rsid w:val="00534491"/>
    <w:rsid w:val="00534652"/>
    <w:rsid w:val="005377D5"/>
    <w:rsid w:val="00537963"/>
    <w:rsid w:val="00537A3B"/>
    <w:rsid w:val="00541B9A"/>
    <w:rsid w:val="0054218B"/>
    <w:rsid w:val="00543849"/>
    <w:rsid w:val="00543F87"/>
    <w:rsid w:val="005443C9"/>
    <w:rsid w:val="00547FFD"/>
    <w:rsid w:val="005506E2"/>
    <w:rsid w:val="00550EE8"/>
    <w:rsid w:val="005544AE"/>
    <w:rsid w:val="0056050A"/>
    <w:rsid w:val="00560B60"/>
    <w:rsid w:val="005631F0"/>
    <w:rsid w:val="00564876"/>
    <w:rsid w:val="00566EEB"/>
    <w:rsid w:val="0056700B"/>
    <w:rsid w:val="0056714B"/>
    <w:rsid w:val="005671E5"/>
    <w:rsid w:val="005757F6"/>
    <w:rsid w:val="00576DB8"/>
    <w:rsid w:val="005778EE"/>
    <w:rsid w:val="00581E2D"/>
    <w:rsid w:val="0058222B"/>
    <w:rsid w:val="00582584"/>
    <w:rsid w:val="00582D6F"/>
    <w:rsid w:val="0058411F"/>
    <w:rsid w:val="00584C87"/>
    <w:rsid w:val="00585D20"/>
    <w:rsid w:val="00587D07"/>
    <w:rsid w:val="00591900"/>
    <w:rsid w:val="00591D0A"/>
    <w:rsid w:val="00593AF7"/>
    <w:rsid w:val="005945E8"/>
    <w:rsid w:val="0059659C"/>
    <w:rsid w:val="005966C0"/>
    <w:rsid w:val="005968AF"/>
    <w:rsid w:val="005A127E"/>
    <w:rsid w:val="005A1A88"/>
    <w:rsid w:val="005A285C"/>
    <w:rsid w:val="005A5C18"/>
    <w:rsid w:val="005A715E"/>
    <w:rsid w:val="005A7E1D"/>
    <w:rsid w:val="005B0047"/>
    <w:rsid w:val="005B231F"/>
    <w:rsid w:val="005B28EE"/>
    <w:rsid w:val="005B2F8C"/>
    <w:rsid w:val="005B5ED2"/>
    <w:rsid w:val="005B5F2E"/>
    <w:rsid w:val="005B67E0"/>
    <w:rsid w:val="005B72FD"/>
    <w:rsid w:val="005C0EE3"/>
    <w:rsid w:val="005C2CF4"/>
    <w:rsid w:val="005C44C2"/>
    <w:rsid w:val="005C45B9"/>
    <w:rsid w:val="005C5B32"/>
    <w:rsid w:val="005C6BB1"/>
    <w:rsid w:val="005C7584"/>
    <w:rsid w:val="005D04A4"/>
    <w:rsid w:val="005E001E"/>
    <w:rsid w:val="005E0F81"/>
    <w:rsid w:val="005E46EA"/>
    <w:rsid w:val="005E49AA"/>
    <w:rsid w:val="005E5594"/>
    <w:rsid w:val="005E6626"/>
    <w:rsid w:val="005F01F4"/>
    <w:rsid w:val="005F0767"/>
    <w:rsid w:val="005F1479"/>
    <w:rsid w:val="005F361A"/>
    <w:rsid w:val="005F3BC3"/>
    <w:rsid w:val="0060038F"/>
    <w:rsid w:val="00600CC4"/>
    <w:rsid w:val="006018B1"/>
    <w:rsid w:val="006031E2"/>
    <w:rsid w:val="00605251"/>
    <w:rsid w:val="00605866"/>
    <w:rsid w:val="006059C7"/>
    <w:rsid w:val="00605D72"/>
    <w:rsid w:val="00606B80"/>
    <w:rsid w:val="006101F3"/>
    <w:rsid w:val="00610287"/>
    <w:rsid w:val="00610615"/>
    <w:rsid w:val="00611B9E"/>
    <w:rsid w:val="0061285E"/>
    <w:rsid w:val="00613EFF"/>
    <w:rsid w:val="00614B99"/>
    <w:rsid w:val="006173A9"/>
    <w:rsid w:val="006177EB"/>
    <w:rsid w:val="0062236F"/>
    <w:rsid w:val="00624353"/>
    <w:rsid w:val="006253BE"/>
    <w:rsid w:val="00625A57"/>
    <w:rsid w:val="00630956"/>
    <w:rsid w:val="00631A6D"/>
    <w:rsid w:val="00632A18"/>
    <w:rsid w:val="0063318C"/>
    <w:rsid w:val="0063420E"/>
    <w:rsid w:val="00635B39"/>
    <w:rsid w:val="00636692"/>
    <w:rsid w:val="00636786"/>
    <w:rsid w:val="00637770"/>
    <w:rsid w:val="00641230"/>
    <w:rsid w:val="00641981"/>
    <w:rsid w:val="00641ADE"/>
    <w:rsid w:val="0064221D"/>
    <w:rsid w:val="00642E72"/>
    <w:rsid w:val="00646450"/>
    <w:rsid w:val="006471FE"/>
    <w:rsid w:val="00647AC5"/>
    <w:rsid w:val="00647FEE"/>
    <w:rsid w:val="0065268D"/>
    <w:rsid w:val="006540DF"/>
    <w:rsid w:val="0065796D"/>
    <w:rsid w:val="0066027A"/>
    <w:rsid w:val="006610D5"/>
    <w:rsid w:val="00661664"/>
    <w:rsid w:val="00662E56"/>
    <w:rsid w:val="00663DF0"/>
    <w:rsid w:val="00664096"/>
    <w:rsid w:val="006644AE"/>
    <w:rsid w:val="006644BF"/>
    <w:rsid w:val="006653D0"/>
    <w:rsid w:val="006706FB"/>
    <w:rsid w:val="00671F41"/>
    <w:rsid w:val="00673475"/>
    <w:rsid w:val="006751EF"/>
    <w:rsid w:val="00675404"/>
    <w:rsid w:val="00680CEA"/>
    <w:rsid w:val="0068248A"/>
    <w:rsid w:val="006829BE"/>
    <w:rsid w:val="006832FE"/>
    <w:rsid w:val="00683587"/>
    <w:rsid w:val="00684480"/>
    <w:rsid w:val="00684C62"/>
    <w:rsid w:val="00684CBF"/>
    <w:rsid w:val="006864EC"/>
    <w:rsid w:val="00686B95"/>
    <w:rsid w:val="00686F0C"/>
    <w:rsid w:val="00687494"/>
    <w:rsid w:val="006906B8"/>
    <w:rsid w:val="00691BCA"/>
    <w:rsid w:val="00692917"/>
    <w:rsid w:val="0069365A"/>
    <w:rsid w:val="00696249"/>
    <w:rsid w:val="00696CCF"/>
    <w:rsid w:val="006A0460"/>
    <w:rsid w:val="006A06BD"/>
    <w:rsid w:val="006A6BFE"/>
    <w:rsid w:val="006A7CC8"/>
    <w:rsid w:val="006B2490"/>
    <w:rsid w:val="006B2939"/>
    <w:rsid w:val="006B2CD0"/>
    <w:rsid w:val="006B4040"/>
    <w:rsid w:val="006B58C4"/>
    <w:rsid w:val="006C5B86"/>
    <w:rsid w:val="006C76B3"/>
    <w:rsid w:val="006C77C1"/>
    <w:rsid w:val="006C7AB0"/>
    <w:rsid w:val="006D03A0"/>
    <w:rsid w:val="006D3F16"/>
    <w:rsid w:val="006D54E8"/>
    <w:rsid w:val="006D5AA8"/>
    <w:rsid w:val="006E0275"/>
    <w:rsid w:val="006E0F89"/>
    <w:rsid w:val="006E145E"/>
    <w:rsid w:val="006E2A2D"/>
    <w:rsid w:val="006E5580"/>
    <w:rsid w:val="00701279"/>
    <w:rsid w:val="00703B35"/>
    <w:rsid w:val="00704A50"/>
    <w:rsid w:val="007053C1"/>
    <w:rsid w:val="00705E82"/>
    <w:rsid w:val="00705FB5"/>
    <w:rsid w:val="00706929"/>
    <w:rsid w:val="00712239"/>
    <w:rsid w:val="00712794"/>
    <w:rsid w:val="00713194"/>
    <w:rsid w:val="0071604B"/>
    <w:rsid w:val="00721562"/>
    <w:rsid w:val="00721A45"/>
    <w:rsid w:val="00721F16"/>
    <w:rsid w:val="00725069"/>
    <w:rsid w:val="007260B8"/>
    <w:rsid w:val="007264DA"/>
    <w:rsid w:val="00727B4B"/>
    <w:rsid w:val="007306C4"/>
    <w:rsid w:val="0073167A"/>
    <w:rsid w:val="007352A9"/>
    <w:rsid w:val="00736FCC"/>
    <w:rsid w:val="0074030D"/>
    <w:rsid w:val="00741ED1"/>
    <w:rsid w:val="0074243D"/>
    <w:rsid w:val="007468C4"/>
    <w:rsid w:val="00747AD9"/>
    <w:rsid w:val="00747CCE"/>
    <w:rsid w:val="0075046D"/>
    <w:rsid w:val="0075126E"/>
    <w:rsid w:val="007517EB"/>
    <w:rsid w:val="007518E6"/>
    <w:rsid w:val="0075710F"/>
    <w:rsid w:val="00760AF5"/>
    <w:rsid w:val="00761C99"/>
    <w:rsid w:val="007630E6"/>
    <w:rsid w:val="0076552B"/>
    <w:rsid w:val="00767153"/>
    <w:rsid w:val="00767F65"/>
    <w:rsid w:val="0077062E"/>
    <w:rsid w:val="0077064A"/>
    <w:rsid w:val="00771015"/>
    <w:rsid w:val="00771874"/>
    <w:rsid w:val="00776184"/>
    <w:rsid w:val="00776B8D"/>
    <w:rsid w:val="00776F56"/>
    <w:rsid w:val="00777201"/>
    <w:rsid w:val="0078545A"/>
    <w:rsid w:val="0078771E"/>
    <w:rsid w:val="007924E7"/>
    <w:rsid w:val="007A075F"/>
    <w:rsid w:val="007A1939"/>
    <w:rsid w:val="007A1B17"/>
    <w:rsid w:val="007A447D"/>
    <w:rsid w:val="007A7063"/>
    <w:rsid w:val="007B1240"/>
    <w:rsid w:val="007B2212"/>
    <w:rsid w:val="007B223E"/>
    <w:rsid w:val="007B25A1"/>
    <w:rsid w:val="007B25C0"/>
    <w:rsid w:val="007B7651"/>
    <w:rsid w:val="007B766F"/>
    <w:rsid w:val="007C2828"/>
    <w:rsid w:val="007C3090"/>
    <w:rsid w:val="007C5439"/>
    <w:rsid w:val="007C5DB4"/>
    <w:rsid w:val="007C6DE7"/>
    <w:rsid w:val="007C7892"/>
    <w:rsid w:val="007D0853"/>
    <w:rsid w:val="007D0D53"/>
    <w:rsid w:val="007D39DF"/>
    <w:rsid w:val="007D3A23"/>
    <w:rsid w:val="007D3F1B"/>
    <w:rsid w:val="007D4AC6"/>
    <w:rsid w:val="007D4C82"/>
    <w:rsid w:val="007D537F"/>
    <w:rsid w:val="007E0D65"/>
    <w:rsid w:val="007E2829"/>
    <w:rsid w:val="007E329B"/>
    <w:rsid w:val="007E511C"/>
    <w:rsid w:val="007E5FC9"/>
    <w:rsid w:val="007F1534"/>
    <w:rsid w:val="007F2B3E"/>
    <w:rsid w:val="007F6499"/>
    <w:rsid w:val="007F69FC"/>
    <w:rsid w:val="0080017F"/>
    <w:rsid w:val="0080045A"/>
    <w:rsid w:val="008017DF"/>
    <w:rsid w:val="00804FEC"/>
    <w:rsid w:val="00813579"/>
    <w:rsid w:val="0081648E"/>
    <w:rsid w:val="00817E0A"/>
    <w:rsid w:val="00820611"/>
    <w:rsid w:val="008219D3"/>
    <w:rsid w:val="00824D4C"/>
    <w:rsid w:val="008250DF"/>
    <w:rsid w:val="00831553"/>
    <w:rsid w:val="008337F9"/>
    <w:rsid w:val="0083615A"/>
    <w:rsid w:val="00836267"/>
    <w:rsid w:val="0084032F"/>
    <w:rsid w:val="00841B48"/>
    <w:rsid w:val="00842792"/>
    <w:rsid w:val="00846760"/>
    <w:rsid w:val="00846EFE"/>
    <w:rsid w:val="00850488"/>
    <w:rsid w:val="00851FC9"/>
    <w:rsid w:val="00852197"/>
    <w:rsid w:val="0085252B"/>
    <w:rsid w:val="008526C2"/>
    <w:rsid w:val="0085275C"/>
    <w:rsid w:val="00854253"/>
    <w:rsid w:val="00854C62"/>
    <w:rsid w:val="00854C96"/>
    <w:rsid w:val="008550F2"/>
    <w:rsid w:val="00855AF0"/>
    <w:rsid w:val="00862B47"/>
    <w:rsid w:val="008636AE"/>
    <w:rsid w:val="00864059"/>
    <w:rsid w:val="008675EB"/>
    <w:rsid w:val="00867E2B"/>
    <w:rsid w:val="00870CC1"/>
    <w:rsid w:val="00874A7C"/>
    <w:rsid w:val="00877F3B"/>
    <w:rsid w:val="008811AF"/>
    <w:rsid w:val="008822A2"/>
    <w:rsid w:val="008822C6"/>
    <w:rsid w:val="00884121"/>
    <w:rsid w:val="00885232"/>
    <w:rsid w:val="00892D3E"/>
    <w:rsid w:val="00893484"/>
    <w:rsid w:val="00894743"/>
    <w:rsid w:val="008958F4"/>
    <w:rsid w:val="008970D6"/>
    <w:rsid w:val="0089770E"/>
    <w:rsid w:val="008A2F29"/>
    <w:rsid w:val="008A2FF2"/>
    <w:rsid w:val="008B0030"/>
    <w:rsid w:val="008B0628"/>
    <w:rsid w:val="008B1121"/>
    <w:rsid w:val="008B2231"/>
    <w:rsid w:val="008B591D"/>
    <w:rsid w:val="008B65B2"/>
    <w:rsid w:val="008B6B36"/>
    <w:rsid w:val="008C0881"/>
    <w:rsid w:val="008C1A72"/>
    <w:rsid w:val="008C3428"/>
    <w:rsid w:val="008C4703"/>
    <w:rsid w:val="008C5406"/>
    <w:rsid w:val="008C5F2F"/>
    <w:rsid w:val="008C6F16"/>
    <w:rsid w:val="008D1ACC"/>
    <w:rsid w:val="008D4698"/>
    <w:rsid w:val="008D5185"/>
    <w:rsid w:val="008D54A9"/>
    <w:rsid w:val="008D5930"/>
    <w:rsid w:val="008D7475"/>
    <w:rsid w:val="008D7D4F"/>
    <w:rsid w:val="008D7E62"/>
    <w:rsid w:val="008D7FE3"/>
    <w:rsid w:val="008E22ED"/>
    <w:rsid w:val="008E23F2"/>
    <w:rsid w:val="008E2DF5"/>
    <w:rsid w:val="008E4A08"/>
    <w:rsid w:val="008E7B6C"/>
    <w:rsid w:val="008E7FC3"/>
    <w:rsid w:val="008F264F"/>
    <w:rsid w:val="008F3446"/>
    <w:rsid w:val="008F43EE"/>
    <w:rsid w:val="008F44E4"/>
    <w:rsid w:val="008F5337"/>
    <w:rsid w:val="008F55DB"/>
    <w:rsid w:val="008F5EF5"/>
    <w:rsid w:val="008F6A0D"/>
    <w:rsid w:val="008F6D6B"/>
    <w:rsid w:val="0090095C"/>
    <w:rsid w:val="0090354D"/>
    <w:rsid w:val="0090416E"/>
    <w:rsid w:val="009058ED"/>
    <w:rsid w:val="00905DE2"/>
    <w:rsid w:val="0090616C"/>
    <w:rsid w:val="009062CC"/>
    <w:rsid w:val="00906408"/>
    <w:rsid w:val="009064BB"/>
    <w:rsid w:val="009068C4"/>
    <w:rsid w:val="0091030F"/>
    <w:rsid w:val="00912062"/>
    <w:rsid w:val="0091331A"/>
    <w:rsid w:val="0091365D"/>
    <w:rsid w:val="00913D44"/>
    <w:rsid w:val="00913D96"/>
    <w:rsid w:val="00914875"/>
    <w:rsid w:val="009221AA"/>
    <w:rsid w:val="0092232F"/>
    <w:rsid w:val="00922EAF"/>
    <w:rsid w:val="00925FF7"/>
    <w:rsid w:val="00927CBC"/>
    <w:rsid w:val="00927FE8"/>
    <w:rsid w:val="0093046E"/>
    <w:rsid w:val="00931E57"/>
    <w:rsid w:val="00931ED9"/>
    <w:rsid w:val="009328E9"/>
    <w:rsid w:val="009334B6"/>
    <w:rsid w:val="00936106"/>
    <w:rsid w:val="009411C4"/>
    <w:rsid w:val="00945ED2"/>
    <w:rsid w:val="00951A98"/>
    <w:rsid w:val="009548EA"/>
    <w:rsid w:val="00954979"/>
    <w:rsid w:val="00954DA3"/>
    <w:rsid w:val="00956EF4"/>
    <w:rsid w:val="00960BCF"/>
    <w:rsid w:val="00960E4A"/>
    <w:rsid w:val="00961801"/>
    <w:rsid w:val="00961C31"/>
    <w:rsid w:val="00961ED7"/>
    <w:rsid w:val="00962D51"/>
    <w:rsid w:val="0096460B"/>
    <w:rsid w:val="00967F15"/>
    <w:rsid w:val="00970D26"/>
    <w:rsid w:val="00971394"/>
    <w:rsid w:val="00972372"/>
    <w:rsid w:val="009725A1"/>
    <w:rsid w:val="00973E00"/>
    <w:rsid w:val="00974E91"/>
    <w:rsid w:val="009801CC"/>
    <w:rsid w:val="0098299A"/>
    <w:rsid w:val="009837E3"/>
    <w:rsid w:val="009839C5"/>
    <w:rsid w:val="00983C6E"/>
    <w:rsid w:val="0098494F"/>
    <w:rsid w:val="0098628C"/>
    <w:rsid w:val="00990ACE"/>
    <w:rsid w:val="00991891"/>
    <w:rsid w:val="00992E14"/>
    <w:rsid w:val="00993F87"/>
    <w:rsid w:val="00994558"/>
    <w:rsid w:val="0099532A"/>
    <w:rsid w:val="009961C0"/>
    <w:rsid w:val="009A049C"/>
    <w:rsid w:val="009A14EC"/>
    <w:rsid w:val="009A2A32"/>
    <w:rsid w:val="009A3F13"/>
    <w:rsid w:val="009A409B"/>
    <w:rsid w:val="009A7F0F"/>
    <w:rsid w:val="009B4D60"/>
    <w:rsid w:val="009B4D90"/>
    <w:rsid w:val="009B60A6"/>
    <w:rsid w:val="009B6AE1"/>
    <w:rsid w:val="009B7140"/>
    <w:rsid w:val="009B78FB"/>
    <w:rsid w:val="009C066F"/>
    <w:rsid w:val="009C1871"/>
    <w:rsid w:val="009C69AF"/>
    <w:rsid w:val="009C700C"/>
    <w:rsid w:val="009D0154"/>
    <w:rsid w:val="009D0766"/>
    <w:rsid w:val="009D0966"/>
    <w:rsid w:val="009D25C0"/>
    <w:rsid w:val="009E0194"/>
    <w:rsid w:val="009E108B"/>
    <w:rsid w:val="009E3719"/>
    <w:rsid w:val="009E56B3"/>
    <w:rsid w:val="009F30F7"/>
    <w:rsid w:val="009F493C"/>
    <w:rsid w:val="009F749D"/>
    <w:rsid w:val="009F751D"/>
    <w:rsid w:val="00A00364"/>
    <w:rsid w:val="00A01816"/>
    <w:rsid w:val="00A01A21"/>
    <w:rsid w:val="00A02F2C"/>
    <w:rsid w:val="00A05026"/>
    <w:rsid w:val="00A05E59"/>
    <w:rsid w:val="00A06FE7"/>
    <w:rsid w:val="00A07063"/>
    <w:rsid w:val="00A10E41"/>
    <w:rsid w:val="00A14302"/>
    <w:rsid w:val="00A14704"/>
    <w:rsid w:val="00A14AE3"/>
    <w:rsid w:val="00A2209B"/>
    <w:rsid w:val="00A2405F"/>
    <w:rsid w:val="00A24991"/>
    <w:rsid w:val="00A2795B"/>
    <w:rsid w:val="00A300BA"/>
    <w:rsid w:val="00A32DF7"/>
    <w:rsid w:val="00A41732"/>
    <w:rsid w:val="00A41A6A"/>
    <w:rsid w:val="00A42820"/>
    <w:rsid w:val="00A42F04"/>
    <w:rsid w:val="00A44892"/>
    <w:rsid w:val="00A46D7A"/>
    <w:rsid w:val="00A47774"/>
    <w:rsid w:val="00A47DB2"/>
    <w:rsid w:val="00A502A5"/>
    <w:rsid w:val="00A53766"/>
    <w:rsid w:val="00A53DE5"/>
    <w:rsid w:val="00A608EA"/>
    <w:rsid w:val="00A60B6F"/>
    <w:rsid w:val="00A61864"/>
    <w:rsid w:val="00A61A41"/>
    <w:rsid w:val="00A70D51"/>
    <w:rsid w:val="00A72AB4"/>
    <w:rsid w:val="00A740AA"/>
    <w:rsid w:val="00A75540"/>
    <w:rsid w:val="00A76649"/>
    <w:rsid w:val="00A7716A"/>
    <w:rsid w:val="00A778DD"/>
    <w:rsid w:val="00A77CA2"/>
    <w:rsid w:val="00A811EB"/>
    <w:rsid w:val="00A837FD"/>
    <w:rsid w:val="00A855AD"/>
    <w:rsid w:val="00A923CF"/>
    <w:rsid w:val="00A96BBD"/>
    <w:rsid w:val="00A9757B"/>
    <w:rsid w:val="00A97F9F"/>
    <w:rsid w:val="00AA14F0"/>
    <w:rsid w:val="00AA3BD7"/>
    <w:rsid w:val="00AA41D1"/>
    <w:rsid w:val="00AA5E1D"/>
    <w:rsid w:val="00AA6C9C"/>
    <w:rsid w:val="00AA6CCE"/>
    <w:rsid w:val="00AA787B"/>
    <w:rsid w:val="00AB0F63"/>
    <w:rsid w:val="00AB10A1"/>
    <w:rsid w:val="00AB2577"/>
    <w:rsid w:val="00AB4BBF"/>
    <w:rsid w:val="00AB5D1F"/>
    <w:rsid w:val="00AC0DBE"/>
    <w:rsid w:val="00AC14EF"/>
    <w:rsid w:val="00AC18D0"/>
    <w:rsid w:val="00AC438A"/>
    <w:rsid w:val="00AC58AF"/>
    <w:rsid w:val="00AD0021"/>
    <w:rsid w:val="00AD2FBA"/>
    <w:rsid w:val="00AD4A33"/>
    <w:rsid w:val="00AD5CEF"/>
    <w:rsid w:val="00AD6F0F"/>
    <w:rsid w:val="00AE07E2"/>
    <w:rsid w:val="00AE22B1"/>
    <w:rsid w:val="00AE28C3"/>
    <w:rsid w:val="00AE32BE"/>
    <w:rsid w:val="00AE3CA9"/>
    <w:rsid w:val="00AE5BE5"/>
    <w:rsid w:val="00AE61CE"/>
    <w:rsid w:val="00AF30EA"/>
    <w:rsid w:val="00AF492F"/>
    <w:rsid w:val="00AF59DA"/>
    <w:rsid w:val="00AF6B96"/>
    <w:rsid w:val="00AF743C"/>
    <w:rsid w:val="00B02388"/>
    <w:rsid w:val="00B023E7"/>
    <w:rsid w:val="00B03784"/>
    <w:rsid w:val="00B063D0"/>
    <w:rsid w:val="00B06750"/>
    <w:rsid w:val="00B06B35"/>
    <w:rsid w:val="00B11518"/>
    <w:rsid w:val="00B11C7B"/>
    <w:rsid w:val="00B12AB4"/>
    <w:rsid w:val="00B12D3D"/>
    <w:rsid w:val="00B13099"/>
    <w:rsid w:val="00B130BA"/>
    <w:rsid w:val="00B1381E"/>
    <w:rsid w:val="00B13A90"/>
    <w:rsid w:val="00B13F3C"/>
    <w:rsid w:val="00B148ED"/>
    <w:rsid w:val="00B14A31"/>
    <w:rsid w:val="00B175AE"/>
    <w:rsid w:val="00B17B54"/>
    <w:rsid w:val="00B24AE8"/>
    <w:rsid w:val="00B2598B"/>
    <w:rsid w:val="00B26174"/>
    <w:rsid w:val="00B2630F"/>
    <w:rsid w:val="00B26351"/>
    <w:rsid w:val="00B2716D"/>
    <w:rsid w:val="00B30BC6"/>
    <w:rsid w:val="00B31347"/>
    <w:rsid w:val="00B31E78"/>
    <w:rsid w:val="00B32944"/>
    <w:rsid w:val="00B34A80"/>
    <w:rsid w:val="00B3560D"/>
    <w:rsid w:val="00B35AEB"/>
    <w:rsid w:val="00B36FC2"/>
    <w:rsid w:val="00B401E8"/>
    <w:rsid w:val="00B40B27"/>
    <w:rsid w:val="00B41A93"/>
    <w:rsid w:val="00B41A9A"/>
    <w:rsid w:val="00B4498C"/>
    <w:rsid w:val="00B45B10"/>
    <w:rsid w:val="00B47C8A"/>
    <w:rsid w:val="00B50E4A"/>
    <w:rsid w:val="00B5173A"/>
    <w:rsid w:val="00B52502"/>
    <w:rsid w:val="00B52B53"/>
    <w:rsid w:val="00B52EC9"/>
    <w:rsid w:val="00B53B81"/>
    <w:rsid w:val="00B542C8"/>
    <w:rsid w:val="00B556A3"/>
    <w:rsid w:val="00B626BB"/>
    <w:rsid w:val="00B64722"/>
    <w:rsid w:val="00B64B49"/>
    <w:rsid w:val="00B6566F"/>
    <w:rsid w:val="00B664CA"/>
    <w:rsid w:val="00B7185F"/>
    <w:rsid w:val="00B742CB"/>
    <w:rsid w:val="00B744AF"/>
    <w:rsid w:val="00B74E8A"/>
    <w:rsid w:val="00B75984"/>
    <w:rsid w:val="00B76DC4"/>
    <w:rsid w:val="00B77F62"/>
    <w:rsid w:val="00B805F3"/>
    <w:rsid w:val="00B80653"/>
    <w:rsid w:val="00B82693"/>
    <w:rsid w:val="00B82835"/>
    <w:rsid w:val="00B84379"/>
    <w:rsid w:val="00B8483A"/>
    <w:rsid w:val="00B8516F"/>
    <w:rsid w:val="00B863CA"/>
    <w:rsid w:val="00B86668"/>
    <w:rsid w:val="00B86B85"/>
    <w:rsid w:val="00B90560"/>
    <w:rsid w:val="00B90575"/>
    <w:rsid w:val="00B92E9F"/>
    <w:rsid w:val="00B93C16"/>
    <w:rsid w:val="00B956A1"/>
    <w:rsid w:val="00B9650F"/>
    <w:rsid w:val="00BA06EC"/>
    <w:rsid w:val="00BA1C9A"/>
    <w:rsid w:val="00BA4694"/>
    <w:rsid w:val="00BA6278"/>
    <w:rsid w:val="00BA7863"/>
    <w:rsid w:val="00BB10FC"/>
    <w:rsid w:val="00BB1A80"/>
    <w:rsid w:val="00BB26A3"/>
    <w:rsid w:val="00BB2CC3"/>
    <w:rsid w:val="00BB3752"/>
    <w:rsid w:val="00BB61A9"/>
    <w:rsid w:val="00BB6C11"/>
    <w:rsid w:val="00BB7094"/>
    <w:rsid w:val="00BC213E"/>
    <w:rsid w:val="00BC21D3"/>
    <w:rsid w:val="00BC49F6"/>
    <w:rsid w:val="00BC5EDA"/>
    <w:rsid w:val="00BC7461"/>
    <w:rsid w:val="00BC7485"/>
    <w:rsid w:val="00BC7A4B"/>
    <w:rsid w:val="00BD005F"/>
    <w:rsid w:val="00BD245D"/>
    <w:rsid w:val="00BD31AD"/>
    <w:rsid w:val="00BD509C"/>
    <w:rsid w:val="00BD570B"/>
    <w:rsid w:val="00BE1F5A"/>
    <w:rsid w:val="00BE529C"/>
    <w:rsid w:val="00BE52ED"/>
    <w:rsid w:val="00BE5333"/>
    <w:rsid w:val="00BE71AD"/>
    <w:rsid w:val="00BE7C3C"/>
    <w:rsid w:val="00BF09BA"/>
    <w:rsid w:val="00BF3D2A"/>
    <w:rsid w:val="00BF477F"/>
    <w:rsid w:val="00BF6E39"/>
    <w:rsid w:val="00BF7177"/>
    <w:rsid w:val="00BF7274"/>
    <w:rsid w:val="00BF7577"/>
    <w:rsid w:val="00BF7DED"/>
    <w:rsid w:val="00C00E8A"/>
    <w:rsid w:val="00C01FFD"/>
    <w:rsid w:val="00C025F6"/>
    <w:rsid w:val="00C0385F"/>
    <w:rsid w:val="00C0410C"/>
    <w:rsid w:val="00C055E4"/>
    <w:rsid w:val="00C07C32"/>
    <w:rsid w:val="00C11C30"/>
    <w:rsid w:val="00C14003"/>
    <w:rsid w:val="00C15D65"/>
    <w:rsid w:val="00C31717"/>
    <w:rsid w:val="00C31E90"/>
    <w:rsid w:val="00C3453D"/>
    <w:rsid w:val="00C377F9"/>
    <w:rsid w:val="00C425BD"/>
    <w:rsid w:val="00C43BC6"/>
    <w:rsid w:val="00C43FD1"/>
    <w:rsid w:val="00C4459C"/>
    <w:rsid w:val="00C4470B"/>
    <w:rsid w:val="00C45A03"/>
    <w:rsid w:val="00C476CB"/>
    <w:rsid w:val="00C52643"/>
    <w:rsid w:val="00C52ED1"/>
    <w:rsid w:val="00C53F10"/>
    <w:rsid w:val="00C5418E"/>
    <w:rsid w:val="00C5452E"/>
    <w:rsid w:val="00C567D7"/>
    <w:rsid w:val="00C6014B"/>
    <w:rsid w:val="00C61A0C"/>
    <w:rsid w:val="00C625D3"/>
    <w:rsid w:val="00C62F94"/>
    <w:rsid w:val="00C67F55"/>
    <w:rsid w:val="00C71334"/>
    <w:rsid w:val="00C71D11"/>
    <w:rsid w:val="00C722D7"/>
    <w:rsid w:val="00C72BBD"/>
    <w:rsid w:val="00C76E46"/>
    <w:rsid w:val="00C807C9"/>
    <w:rsid w:val="00C810C6"/>
    <w:rsid w:val="00C8361C"/>
    <w:rsid w:val="00C86D5D"/>
    <w:rsid w:val="00C90105"/>
    <w:rsid w:val="00C911B2"/>
    <w:rsid w:val="00C91E80"/>
    <w:rsid w:val="00C92F82"/>
    <w:rsid w:val="00C93B3F"/>
    <w:rsid w:val="00C967F7"/>
    <w:rsid w:val="00C978E6"/>
    <w:rsid w:val="00CA0A34"/>
    <w:rsid w:val="00CA1C69"/>
    <w:rsid w:val="00CA1CF5"/>
    <w:rsid w:val="00CA38C1"/>
    <w:rsid w:val="00CA3D64"/>
    <w:rsid w:val="00CA555B"/>
    <w:rsid w:val="00CA58C4"/>
    <w:rsid w:val="00CB05EB"/>
    <w:rsid w:val="00CB082C"/>
    <w:rsid w:val="00CB1C0C"/>
    <w:rsid w:val="00CB1DFE"/>
    <w:rsid w:val="00CB2A8A"/>
    <w:rsid w:val="00CB314E"/>
    <w:rsid w:val="00CB4065"/>
    <w:rsid w:val="00CB495B"/>
    <w:rsid w:val="00CB56B3"/>
    <w:rsid w:val="00CB642B"/>
    <w:rsid w:val="00CB75AB"/>
    <w:rsid w:val="00CC0232"/>
    <w:rsid w:val="00CC1B66"/>
    <w:rsid w:val="00CC1D5A"/>
    <w:rsid w:val="00CC277D"/>
    <w:rsid w:val="00CC2781"/>
    <w:rsid w:val="00CC2D7C"/>
    <w:rsid w:val="00CC54B2"/>
    <w:rsid w:val="00CC58E9"/>
    <w:rsid w:val="00CC6ED7"/>
    <w:rsid w:val="00CC7C70"/>
    <w:rsid w:val="00CD01B4"/>
    <w:rsid w:val="00CD16DE"/>
    <w:rsid w:val="00CD3006"/>
    <w:rsid w:val="00CD3086"/>
    <w:rsid w:val="00CD3937"/>
    <w:rsid w:val="00CD39FE"/>
    <w:rsid w:val="00CD633B"/>
    <w:rsid w:val="00CD648D"/>
    <w:rsid w:val="00CD65D7"/>
    <w:rsid w:val="00CD6683"/>
    <w:rsid w:val="00CE1452"/>
    <w:rsid w:val="00CE149C"/>
    <w:rsid w:val="00CE2DED"/>
    <w:rsid w:val="00CE469B"/>
    <w:rsid w:val="00CE470D"/>
    <w:rsid w:val="00CE517A"/>
    <w:rsid w:val="00CF03B4"/>
    <w:rsid w:val="00CF17EB"/>
    <w:rsid w:val="00CF185A"/>
    <w:rsid w:val="00CF1905"/>
    <w:rsid w:val="00CF23AF"/>
    <w:rsid w:val="00CF2718"/>
    <w:rsid w:val="00CF295D"/>
    <w:rsid w:val="00D00B5B"/>
    <w:rsid w:val="00D02027"/>
    <w:rsid w:val="00D027BB"/>
    <w:rsid w:val="00D046A1"/>
    <w:rsid w:val="00D050C2"/>
    <w:rsid w:val="00D05256"/>
    <w:rsid w:val="00D05A1B"/>
    <w:rsid w:val="00D079E5"/>
    <w:rsid w:val="00D1019F"/>
    <w:rsid w:val="00D10ED0"/>
    <w:rsid w:val="00D124EE"/>
    <w:rsid w:val="00D13DEF"/>
    <w:rsid w:val="00D15D62"/>
    <w:rsid w:val="00D1652F"/>
    <w:rsid w:val="00D20DDB"/>
    <w:rsid w:val="00D216CE"/>
    <w:rsid w:val="00D23416"/>
    <w:rsid w:val="00D23D95"/>
    <w:rsid w:val="00D25A5F"/>
    <w:rsid w:val="00D277F5"/>
    <w:rsid w:val="00D27E14"/>
    <w:rsid w:val="00D306C7"/>
    <w:rsid w:val="00D308D1"/>
    <w:rsid w:val="00D30FB3"/>
    <w:rsid w:val="00D32436"/>
    <w:rsid w:val="00D32983"/>
    <w:rsid w:val="00D32B58"/>
    <w:rsid w:val="00D35A8E"/>
    <w:rsid w:val="00D415C4"/>
    <w:rsid w:val="00D43CA8"/>
    <w:rsid w:val="00D44065"/>
    <w:rsid w:val="00D44A2A"/>
    <w:rsid w:val="00D4513D"/>
    <w:rsid w:val="00D51200"/>
    <w:rsid w:val="00D53ACA"/>
    <w:rsid w:val="00D570A7"/>
    <w:rsid w:val="00D573AD"/>
    <w:rsid w:val="00D57767"/>
    <w:rsid w:val="00D57AA4"/>
    <w:rsid w:val="00D60E9E"/>
    <w:rsid w:val="00D61557"/>
    <w:rsid w:val="00D61D85"/>
    <w:rsid w:val="00D6304D"/>
    <w:rsid w:val="00D6569B"/>
    <w:rsid w:val="00D7083F"/>
    <w:rsid w:val="00D711E9"/>
    <w:rsid w:val="00D75174"/>
    <w:rsid w:val="00D759FE"/>
    <w:rsid w:val="00D80A68"/>
    <w:rsid w:val="00D861EA"/>
    <w:rsid w:val="00D86431"/>
    <w:rsid w:val="00D86DB8"/>
    <w:rsid w:val="00D87FEA"/>
    <w:rsid w:val="00D9204C"/>
    <w:rsid w:val="00D92630"/>
    <w:rsid w:val="00D94269"/>
    <w:rsid w:val="00D95857"/>
    <w:rsid w:val="00D95983"/>
    <w:rsid w:val="00D963E7"/>
    <w:rsid w:val="00DA0FD7"/>
    <w:rsid w:val="00DA1C10"/>
    <w:rsid w:val="00DA27F9"/>
    <w:rsid w:val="00DA41D0"/>
    <w:rsid w:val="00DA4D46"/>
    <w:rsid w:val="00DA514C"/>
    <w:rsid w:val="00DA53EA"/>
    <w:rsid w:val="00DB065E"/>
    <w:rsid w:val="00DB0EC2"/>
    <w:rsid w:val="00DB1338"/>
    <w:rsid w:val="00DB1A54"/>
    <w:rsid w:val="00DB1AF7"/>
    <w:rsid w:val="00DB1CFA"/>
    <w:rsid w:val="00DB406F"/>
    <w:rsid w:val="00DB5AA5"/>
    <w:rsid w:val="00DC10BD"/>
    <w:rsid w:val="00DC16D6"/>
    <w:rsid w:val="00DC31AE"/>
    <w:rsid w:val="00DC53CA"/>
    <w:rsid w:val="00DC72EB"/>
    <w:rsid w:val="00DC74B6"/>
    <w:rsid w:val="00DD0495"/>
    <w:rsid w:val="00DD3458"/>
    <w:rsid w:val="00DD3ED1"/>
    <w:rsid w:val="00DD4CDC"/>
    <w:rsid w:val="00DD6915"/>
    <w:rsid w:val="00DD76A3"/>
    <w:rsid w:val="00DE1B86"/>
    <w:rsid w:val="00DE1D97"/>
    <w:rsid w:val="00DE1FC9"/>
    <w:rsid w:val="00DE2195"/>
    <w:rsid w:val="00DE50F3"/>
    <w:rsid w:val="00DE59F3"/>
    <w:rsid w:val="00DE6E75"/>
    <w:rsid w:val="00DE7459"/>
    <w:rsid w:val="00DF1C60"/>
    <w:rsid w:val="00DF1F7D"/>
    <w:rsid w:val="00DF3930"/>
    <w:rsid w:val="00DF6A36"/>
    <w:rsid w:val="00DF7430"/>
    <w:rsid w:val="00E00C45"/>
    <w:rsid w:val="00E00C83"/>
    <w:rsid w:val="00E00F0E"/>
    <w:rsid w:val="00E03ED4"/>
    <w:rsid w:val="00E062AB"/>
    <w:rsid w:val="00E06C81"/>
    <w:rsid w:val="00E1401A"/>
    <w:rsid w:val="00E14448"/>
    <w:rsid w:val="00E14D43"/>
    <w:rsid w:val="00E15ED0"/>
    <w:rsid w:val="00E16433"/>
    <w:rsid w:val="00E17ADC"/>
    <w:rsid w:val="00E21A8D"/>
    <w:rsid w:val="00E21F3B"/>
    <w:rsid w:val="00E22093"/>
    <w:rsid w:val="00E31C4F"/>
    <w:rsid w:val="00E32882"/>
    <w:rsid w:val="00E33556"/>
    <w:rsid w:val="00E34128"/>
    <w:rsid w:val="00E3633D"/>
    <w:rsid w:val="00E36A22"/>
    <w:rsid w:val="00E37BA2"/>
    <w:rsid w:val="00E40C71"/>
    <w:rsid w:val="00E440AC"/>
    <w:rsid w:val="00E44467"/>
    <w:rsid w:val="00E44DB3"/>
    <w:rsid w:val="00E46F29"/>
    <w:rsid w:val="00E52153"/>
    <w:rsid w:val="00E53389"/>
    <w:rsid w:val="00E55C4A"/>
    <w:rsid w:val="00E627E8"/>
    <w:rsid w:val="00E75D40"/>
    <w:rsid w:val="00E80A68"/>
    <w:rsid w:val="00E81BFE"/>
    <w:rsid w:val="00E82070"/>
    <w:rsid w:val="00E84E6C"/>
    <w:rsid w:val="00E8724D"/>
    <w:rsid w:val="00E9287E"/>
    <w:rsid w:val="00E92DD2"/>
    <w:rsid w:val="00E938A3"/>
    <w:rsid w:val="00E93C14"/>
    <w:rsid w:val="00E94992"/>
    <w:rsid w:val="00EA237F"/>
    <w:rsid w:val="00EA2387"/>
    <w:rsid w:val="00EA3685"/>
    <w:rsid w:val="00EB2288"/>
    <w:rsid w:val="00EB30AB"/>
    <w:rsid w:val="00EB3557"/>
    <w:rsid w:val="00EB46D8"/>
    <w:rsid w:val="00EB5D70"/>
    <w:rsid w:val="00EB6769"/>
    <w:rsid w:val="00EB7269"/>
    <w:rsid w:val="00EC2C8C"/>
    <w:rsid w:val="00EC7B9B"/>
    <w:rsid w:val="00ED09EF"/>
    <w:rsid w:val="00ED0E97"/>
    <w:rsid w:val="00ED235E"/>
    <w:rsid w:val="00ED26C7"/>
    <w:rsid w:val="00ED4292"/>
    <w:rsid w:val="00ED566D"/>
    <w:rsid w:val="00ED59B3"/>
    <w:rsid w:val="00ED5D0C"/>
    <w:rsid w:val="00ED707B"/>
    <w:rsid w:val="00EE01AC"/>
    <w:rsid w:val="00EE0622"/>
    <w:rsid w:val="00EE26BA"/>
    <w:rsid w:val="00EE298C"/>
    <w:rsid w:val="00EE2FCB"/>
    <w:rsid w:val="00EE5BFD"/>
    <w:rsid w:val="00EE6D06"/>
    <w:rsid w:val="00EF3EC7"/>
    <w:rsid w:val="00EF450D"/>
    <w:rsid w:val="00F00D67"/>
    <w:rsid w:val="00F00D95"/>
    <w:rsid w:val="00F03592"/>
    <w:rsid w:val="00F04F30"/>
    <w:rsid w:val="00F059A5"/>
    <w:rsid w:val="00F07BCB"/>
    <w:rsid w:val="00F1299F"/>
    <w:rsid w:val="00F16BDE"/>
    <w:rsid w:val="00F16E29"/>
    <w:rsid w:val="00F22273"/>
    <w:rsid w:val="00F222ED"/>
    <w:rsid w:val="00F23677"/>
    <w:rsid w:val="00F24FB9"/>
    <w:rsid w:val="00F26A33"/>
    <w:rsid w:val="00F30A84"/>
    <w:rsid w:val="00F315DA"/>
    <w:rsid w:val="00F31CE4"/>
    <w:rsid w:val="00F3394F"/>
    <w:rsid w:val="00F33D56"/>
    <w:rsid w:val="00F35CC9"/>
    <w:rsid w:val="00F404F6"/>
    <w:rsid w:val="00F41390"/>
    <w:rsid w:val="00F41544"/>
    <w:rsid w:val="00F41F9D"/>
    <w:rsid w:val="00F42357"/>
    <w:rsid w:val="00F44E01"/>
    <w:rsid w:val="00F4570C"/>
    <w:rsid w:val="00F46FED"/>
    <w:rsid w:val="00F47A30"/>
    <w:rsid w:val="00F52216"/>
    <w:rsid w:val="00F551E5"/>
    <w:rsid w:val="00F55F92"/>
    <w:rsid w:val="00F55FB2"/>
    <w:rsid w:val="00F56040"/>
    <w:rsid w:val="00F56D63"/>
    <w:rsid w:val="00F57516"/>
    <w:rsid w:val="00F611B7"/>
    <w:rsid w:val="00F61894"/>
    <w:rsid w:val="00F632C9"/>
    <w:rsid w:val="00F63EB3"/>
    <w:rsid w:val="00F64DB0"/>
    <w:rsid w:val="00F65C7C"/>
    <w:rsid w:val="00F6661E"/>
    <w:rsid w:val="00F70230"/>
    <w:rsid w:val="00F73E41"/>
    <w:rsid w:val="00F75D53"/>
    <w:rsid w:val="00F77E2E"/>
    <w:rsid w:val="00F80139"/>
    <w:rsid w:val="00F806BC"/>
    <w:rsid w:val="00F812F7"/>
    <w:rsid w:val="00F815C0"/>
    <w:rsid w:val="00F82B4F"/>
    <w:rsid w:val="00F83D05"/>
    <w:rsid w:val="00F846EC"/>
    <w:rsid w:val="00F84C95"/>
    <w:rsid w:val="00F86EC8"/>
    <w:rsid w:val="00F9249B"/>
    <w:rsid w:val="00F924DF"/>
    <w:rsid w:val="00F92602"/>
    <w:rsid w:val="00F929A5"/>
    <w:rsid w:val="00F9398C"/>
    <w:rsid w:val="00F9517E"/>
    <w:rsid w:val="00F953B5"/>
    <w:rsid w:val="00FA06D5"/>
    <w:rsid w:val="00FA28D0"/>
    <w:rsid w:val="00FA2FCD"/>
    <w:rsid w:val="00FA49BD"/>
    <w:rsid w:val="00FA5AA2"/>
    <w:rsid w:val="00FA6CF7"/>
    <w:rsid w:val="00FA778B"/>
    <w:rsid w:val="00FA7F06"/>
    <w:rsid w:val="00FB60DA"/>
    <w:rsid w:val="00FC2194"/>
    <w:rsid w:val="00FC3122"/>
    <w:rsid w:val="00FC3B61"/>
    <w:rsid w:val="00FC711F"/>
    <w:rsid w:val="00FC72E6"/>
    <w:rsid w:val="00FD19E6"/>
    <w:rsid w:val="00FD1E3C"/>
    <w:rsid w:val="00FD43F9"/>
    <w:rsid w:val="00FD6897"/>
    <w:rsid w:val="00FE0F28"/>
    <w:rsid w:val="00FE21D3"/>
    <w:rsid w:val="00FE687A"/>
    <w:rsid w:val="00FE7927"/>
    <w:rsid w:val="00FE7BAB"/>
    <w:rsid w:val="00FE7E89"/>
    <w:rsid w:val="00FF1600"/>
    <w:rsid w:val="00FF3256"/>
    <w:rsid w:val="00FF57E2"/>
    <w:rsid w:val="00FF6263"/>
    <w:rsid w:val="00FF6873"/>
    <w:rsid w:val="00FF7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rules v:ext="edit">
        <o:r id="V:Rule6" type="connector" idref="#_x0000_s1050"/>
        <o:r id="V:Rule7" type="connector" idref="#_x0000_s1049"/>
        <o:r id="V:Rule8" type="connector" idref="#_x0000_s1046"/>
        <o:r id="V:Rule9" type="connector" idref="#_x0000_s1048"/>
        <o:r id="V:Rule1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17"/>
  </w:style>
  <w:style w:type="paragraph" w:styleId="Heading3">
    <w:name w:val="heading 3"/>
    <w:basedOn w:val="Normal"/>
    <w:link w:val="Heading3Char"/>
    <w:uiPriority w:val="9"/>
    <w:qFormat/>
    <w:rsid w:val="006829B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C43FD1"/>
    <w:pPr>
      <w:jc w:val="center"/>
    </w:pPr>
    <w:rPr>
      <w:rFonts w:ascii="Arial" w:eastAsia="Times New Roman" w:hAnsi="Arial" w:cs="Times New Roman"/>
      <w:b/>
      <w:color w:val="FF3E00"/>
      <w:sz w:val="24"/>
      <w:szCs w:val="24"/>
    </w:rPr>
  </w:style>
  <w:style w:type="character" w:styleId="Hyperlink">
    <w:name w:val="Hyperlink"/>
    <w:basedOn w:val="DefaultParagraphFont"/>
    <w:uiPriority w:val="99"/>
    <w:unhideWhenUsed/>
    <w:rsid w:val="00C43FD1"/>
    <w:rPr>
      <w:color w:val="0000FF" w:themeColor="hyperlink"/>
      <w:u w:val="single"/>
    </w:rPr>
  </w:style>
  <w:style w:type="character" w:customStyle="1" w:styleId="text">
    <w:name w:val="text"/>
    <w:basedOn w:val="DefaultParagraphFont"/>
    <w:rsid w:val="00CB495B"/>
  </w:style>
  <w:style w:type="character" w:customStyle="1" w:styleId="apple-converted-space">
    <w:name w:val="apple-converted-space"/>
    <w:basedOn w:val="DefaultParagraphFont"/>
    <w:rsid w:val="00CB495B"/>
  </w:style>
  <w:style w:type="character" w:customStyle="1" w:styleId="indent-1-breaks">
    <w:name w:val="indent-1-breaks"/>
    <w:basedOn w:val="DefaultParagraphFont"/>
    <w:rsid w:val="00CB495B"/>
  </w:style>
  <w:style w:type="paragraph" w:styleId="BalloonText">
    <w:name w:val="Balloon Text"/>
    <w:basedOn w:val="Normal"/>
    <w:link w:val="BalloonTextChar"/>
    <w:uiPriority w:val="99"/>
    <w:semiHidden/>
    <w:unhideWhenUsed/>
    <w:rsid w:val="00C14003"/>
    <w:rPr>
      <w:rFonts w:ascii="Tahoma" w:hAnsi="Tahoma" w:cs="Tahoma"/>
      <w:sz w:val="16"/>
      <w:szCs w:val="16"/>
    </w:rPr>
  </w:style>
  <w:style w:type="character" w:customStyle="1" w:styleId="BalloonTextChar">
    <w:name w:val="Balloon Text Char"/>
    <w:basedOn w:val="DefaultParagraphFont"/>
    <w:link w:val="BalloonText"/>
    <w:uiPriority w:val="99"/>
    <w:semiHidden/>
    <w:rsid w:val="00C14003"/>
    <w:rPr>
      <w:rFonts w:ascii="Tahoma" w:hAnsi="Tahoma" w:cs="Tahoma"/>
      <w:sz w:val="16"/>
      <w:szCs w:val="16"/>
    </w:rPr>
  </w:style>
  <w:style w:type="paragraph" w:styleId="NoSpacing">
    <w:name w:val="No Spacing"/>
    <w:uiPriority w:val="1"/>
    <w:qFormat/>
    <w:rsid w:val="00D92630"/>
    <w:rPr>
      <w:rFonts w:ascii="Palatino Linotype" w:eastAsia="Calibri" w:hAnsi="Palatino Linotype" w:cs="Times New Roman"/>
      <w:sz w:val="20"/>
      <w:szCs w:val="20"/>
    </w:rPr>
  </w:style>
  <w:style w:type="character" w:customStyle="1" w:styleId="aqj">
    <w:name w:val="aqj"/>
    <w:basedOn w:val="DefaultParagraphFont"/>
    <w:rsid w:val="00D92630"/>
  </w:style>
  <w:style w:type="paragraph" w:customStyle="1" w:styleId="Default">
    <w:name w:val="Default"/>
    <w:rsid w:val="00D92630"/>
    <w:pPr>
      <w:autoSpaceDE w:val="0"/>
      <w:autoSpaceDN w:val="0"/>
      <w:adjustRightInd w:val="0"/>
    </w:pPr>
    <w:rPr>
      <w:rFonts w:ascii="BauerBodni BT" w:hAnsi="BauerBodni BT" w:cs="BauerBodni BT"/>
      <w:color w:val="000000"/>
      <w:sz w:val="24"/>
      <w:szCs w:val="24"/>
    </w:rPr>
  </w:style>
  <w:style w:type="paragraph" w:styleId="Footer">
    <w:name w:val="footer"/>
    <w:basedOn w:val="Normal"/>
    <w:link w:val="FooterChar"/>
    <w:uiPriority w:val="99"/>
    <w:unhideWhenUsed/>
    <w:rsid w:val="00D92630"/>
    <w:pPr>
      <w:tabs>
        <w:tab w:val="center" w:pos="4680"/>
        <w:tab w:val="right" w:pos="9360"/>
      </w:tabs>
    </w:pPr>
    <w:rPr>
      <w:rFonts w:ascii="Goudy Old Style" w:eastAsia="Calibri" w:hAnsi="Goudy Old Style" w:cs="Times New Roman"/>
      <w:sz w:val="24"/>
      <w:szCs w:val="24"/>
    </w:rPr>
  </w:style>
  <w:style w:type="character" w:customStyle="1" w:styleId="FooterChar">
    <w:name w:val="Footer Char"/>
    <w:basedOn w:val="DefaultParagraphFont"/>
    <w:link w:val="Footer"/>
    <w:uiPriority w:val="99"/>
    <w:rsid w:val="00D92630"/>
    <w:rPr>
      <w:rFonts w:ascii="Goudy Old Style" w:eastAsia="Calibri" w:hAnsi="Goudy Old Style" w:cs="Times New Roman"/>
      <w:sz w:val="24"/>
      <w:szCs w:val="24"/>
    </w:rPr>
  </w:style>
  <w:style w:type="paragraph" w:styleId="BodyText3">
    <w:name w:val="Body Text 3"/>
    <w:link w:val="BodyText3Char"/>
    <w:uiPriority w:val="99"/>
    <w:unhideWhenUsed/>
    <w:rsid w:val="00D92630"/>
    <w:pPr>
      <w:spacing w:after="80" w:line="273" w:lineRule="auto"/>
    </w:pPr>
    <w:rPr>
      <w:rFonts w:ascii="Gill Sans MT" w:eastAsia="Times New Roman" w:hAnsi="Gill Sans MT" w:cs="Times New Roman"/>
      <w:color w:val="000000"/>
      <w:kern w:val="28"/>
      <w:sz w:val="18"/>
      <w:szCs w:val="18"/>
    </w:rPr>
  </w:style>
  <w:style w:type="character" w:customStyle="1" w:styleId="BodyText3Char">
    <w:name w:val="Body Text 3 Char"/>
    <w:basedOn w:val="DefaultParagraphFont"/>
    <w:link w:val="BodyText3"/>
    <w:uiPriority w:val="99"/>
    <w:rsid w:val="00D92630"/>
    <w:rPr>
      <w:rFonts w:ascii="Gill Sans MT" w:eastAsia="Times New Roman" w:hAnsi="Gill Sans MT" w:cs="Times New Roman"/>
      <w:color w:val="000000"/>
      <w:kern w:val="28"/>
      <w:sz w:val="18"/>
      <w:szCs w:val="18"/>
    </w:rPr>
  </w:style>
  <w:style w:type="paragraph" w:styleId="Header">
    <w:name w:val="header"/>
    <w:basedOn w:val="Normal"/>
    <w:link w:val="HeaderChar"/>
    <w:uiPriority w:val="99"/>
    <w:semiHidden/>
    <w:unhideWhenUsed/>
    <w:rsid w:val="000C6E74"/>
    <w:pPr>
      <w:tabs>
        <w:tab w:val="center" w:pos="4680"/>
        <w:tab w:val="right" w:pos="9360"/>
      </w:tabs>
    </w:pPr>
  </w:style>
  <w:style w:type="character" w:customStyle="1" w:styleId="HeaderChar">
    <w:name w:val="Header Char"/>
    <w:basedOn w:val="DefaultParagraphFont"/>
    <w:link w:val="Header"/>
    <w:uiPriority w:val="99"/>
    <w:semiHidden/>
    <w:rsid w:val="000C6E74"/>
  </w:style>
  <w:style w:type="paragraph" w:styleId="NormalWeb">
    <w:name w:val="Normal (Web)"/>
    <w:basedOn w:val="Normal"/>
    <w:uiPriority w:val="99"/>
    <w:unhideWhenUsed/>
    <w:rsid w:val="001B46A1"/>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CA38C1"/>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basedOn w:val="DefaultParagraphFont"/>
    <w:rsid w:val="00CA38C1"/>
  </w:style>
  <w:style w:type="character" w:customStyle="1" w:styleId="Heading3Char">
    <w:name w:val="Heading 3 Char"/>
    <w:basedOn w:val="DefaultParagraphFont"/>
    <w:link w:val="Heading3"/>
    <w:uiPriority w:val="9"/>
    <w:rsid w:val="006829BE"/>
    <w:rPr>
      <w:rFonts w:ascii="Times New Roman" w:eastAsia="Times New Roman" w:hAnsi="Times New Roman" w:cs="Times New Roman"/>
      <w:b/>
      <w:bCs/>
      <w:sz w:val="27"/>
      <w:szCs w:val="27"/>
    </w:rPr>
  </w:style>
  <w:style w:type="paragraph" w:customStyle="1" w:styleId="chapter-1">
    <w:name w:val="chapter-1"/>
    <w:basedOn w:val="Normal"/>
    <w:rsid w:val="00664096"/>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664096"/>
  </w:style>
  <w:style w:type="character" w:customStyle="1" w:styleId="woj">
    <w:name w:val="woj"/>
    <w:basedOn w:val="DefaultParagraphFont"/>
    <w:rsid w:val="00664096"/>
  </w:style>
  <w:style w:type="paragraph" w:customStyle="1" w:styleId="top-05">
    <w:name w:val="top-05"/>
    <w:basedOn w:val="Normal"/>
    <w:rsid w:val="00664096"/>
    <w:pPr>
      <w:spacing w:before="100" w:beforeAutospacing="1" w:after="100" w:afterAutospacing="1"/>
    </w:pPr>
    <w:rPr>
      <w:rFonts w:ascii="Times New Roman" w:eastAsia="Times New Roman" w:hAnsi="Times New Roman" w:cs="Times New Roman"/>
      <w:sz w:val="24"/>
      <w:szCs w:val="24"/>
    </w:rPr>
  </w:style>
  <w:style w:type="paragraph" w:customStyle="1" w:styleId="first-line-none">
    <w:name w:val="first-line-none"/>
    <w:basedOn w:val="Normal"/>
    <w:rsid w:val="004D5F3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970D6"/>
    <w:pPr>
      <w:ind w:left="720"/>
      <w:contextualSpacing/>
    </w:pPr>
  </w:style>
  <w:style w:type="character" w:styleId="Strong">
    <w:name w:val="Strong"/>
    <w:basedOn w:val="DefaultParagraphFont"/>
    <w:uiPriority w:val="22"/>
    <w:qFormat/>
    <w:rsid w:val="00F47A30"/>
    <w:rPr>
      <w:b/>
      <w:bCs/>
    </w:rPr>
  </w:style>
</w:styles>
</file>

<file path=word/webSettings.xml><?xml version="1.0" encoding="utf-8"?>
<w:webSettings xmlns:r="http://schemas.openxmlformats.org/officeDocument/2006/relationships" xmlns:w="http://schemas.openxmlformats.org/wordprocessingml/2006/main">
  <w:divs>
    <w:div w:id="300694691">
      <w:bodyDiv w:val="1"/>
      <w:marLeft w:val="0"/>
      <w:marRight w:val="0"/>
      <w:marTop w:val="0"/>
      <w:marBottom w:val="0"/>
      <w:divBdr>
        <w:top w:val="none" w:sz="0" w:space="0" w:color="auto"/>
        <w:left w:val="none" w:sz="0" w:space="0" w:color="auto"/>
        <w:bottom w:val="none" w:sz="0" w:space="0" w:color="auto"/>
        <w:right w:val="none" w:sz="0" w:space="0" w:color="auto"/>
      </w:divBdr>
      <w:divsChild>
        <w:div w:id="1010644139">
          <w:marLeft w:val="175"/>
          <w:marRight w:val="0"/>
          <w:marTop w:val="0"/>
          <w:marBottom w:val="0"/>
          <w:divBdr>
            <w:top w:val="none" w:sz="0" w:space="0" w:color="auto"/>
            <w:left w:val="none" w:sz="0" w:space="0" w:color="auto"/>
            <w:bottom w:val="none" w:sz="0" w:space="0" w:color="auto"/>
            <w:right w:val="none" w:sz="0" w:space="0" w:color="auto"/>
          </w:divBdr>
        </w:div>
      </w:divsChild>
    </w:div>
    <w:div w:id="434327500">
      <w:bodyDiv w:val="1"/>
      <w:marLeft w:val="0"/>
      <w:marRight w:val="0"/>
      <w:marTop w:val="0"/>
      <w:marBottom w:val="0"/>
      <w:divBdr>
        <w:top w:val="none" w:sz="0" w:space="0" w:color="auto"/>
        <w:left w:val="none" w:sz="0" w:space="0" w:color="auto"/>
        <w:bottom w:val="none" w:sz="0" w:space="0" w:color="auto"/>
        <w:right w:val="none" w:sz="0" w:space="0" w:color="auto"/>
      </w:divBdr>
      <w:divsChild>
        <w:div w:id="661155142">
          <w:marLeft w:val="0"/>
          <w:marRight w:val="0"/>
          <w:marTop w:val="0"/>
          <w:marBottom w:val="0"/>
          <w:divBdr>
            <w:top w:val="none" w:sz="0" w:space="0" w:color="auto"/>
            <w:left w:val="none" w:sz="0" w:space="0" w:color="auto"/>
            <w:bottom w:val="none" w:sz="0" w:space="0" w:color="auto"/>
            <w:right w:val="none" w:sz="0" w:space="0" w:color="auto"/>
          </w:divBdr>
        </w:div>
        <w:div w:id="1146781278">
          <w:marLeft w:val="0"/>
          <w:marRight w:val="0"/>
          <w:marTop w:val="0"/>
          <w:marBottom w:val="0"/>
          <w:divBdr>
            <w:top w:val="none" w:sz="0" w:space="0" w:color="auto"/>
            <w:left w:val="none" w:sz="0" w:space="0" w:color="auto"/>
            <w:bottom w:val="none" w:sz="0" w:space="0" w:color="auto"/>
            <w:right w:val="none" w:sz="0" w:space="0" w:color="auto"/>
          </w:divBdr>
        </w:div>
        <w:div w:id="46881387">
          <w:marLeft w:val="0"/>
          <w:marRight w:val="0"/>
          <w:marTop w:val="0"/>
          <w:marBottom w:val="0"/>
          <w:divBdr>
            <w:top w:val="none" w:sz="0" w:space="0" w:color="auto"/>
            <w:left w:val="none" w:sz="0" w:space="0" w:color="auto"/>
            <w:bottom w:val="none" w:sz="0" w:space="0" w:color="auto"/>
            <w:right w:val="none" w:sz="0" w:space="0" w:color="auto"/>
          </w:divBdr>
        </w:div>
        <w:div w:id="1493641592">
          <w:marLeft w:val="0"/>
          <w:marRight w:val="0"/>
          <w:marTop w:val="0"/>
          <w:marBottom w:val="0"/>
          <w:divBdr>
            <w:top w:val="none" w:sz="0" w:space="0" w:color="auto"/>
            <w:left w:val="none" w:sz="0" w:space="0" w:color="auto"/>
            <w:bottom w:val="none" w:sz="0" w:space="0" w:color="auto"/>
            <w:right w:val="none" w:sz="0" w:space="0" w:color="auto"/>
          </w:divBdr>
        </w:div>
        <w:div w:id="1844346857">
          <w:marLeft w:val="0"/>
          <w:marRight w:val="0"/>
          <w:marTop w:val="0"/>
          <w:marBottom w:val="0"/>
          <w:divBdr>
            <w:top w:val="none" w:sz="0" w:space="0" w:color="auto"/>
            <w:left w:val="none" w:sz="0" w:space="0" w:color="auto"/>
            <w:bottom w:val="none" w:sz="0" w:space="0" w:color="auto"/>
            <w:right w:val="none" w:sz="0" w:space="0" w:color="auto"/>
          </w:divBdr>
        </w:div>
        <w:div w:id="734086763">
          <w:marLeft w:val="0"/>
          <w:marRight w:val="0"/>
          <w:marTop w:val="0"/>
          <w:marBottom w:val="0"/>
          <w:divBdr>
            <w:top w:val="none" w:sz="0" w:space="0" w:color="auto"/>
            <w:left w:val="none" w:sz="0" w:space="0" w:color="auto"/>
            <w:bottom w:val="none" w:sz="0" w:space="0" w:color="auto"/>
            <w:right w:val="none" w:sz="0" w:space="0" w:color="auto"/>
          </w:divBdr>
        </w:div>
      </w:divsChild>
    </w:div>
    <w:div w:id="441460553">
      <w:bodyDiv w:val="1"/>
      <w:marLeft w:val="0"/>
      <w:marRight w:val="0"/>
      <w:marTop w:val="0"/>
      <w:marBottom w:val="0"/>
      <w:divBdr>
        <w:top w:val="none" w:sz="0" w:space="0" w:color="auto"/>
        <w:left w:val="none" w:sz="0" w:space="0" w:color="auto"/>
        <w:bottom w:val="none" w:sz="0" w:space="0" w:color="auto"/>
        <w:right w:val="none" w:sz="0" w:space="0" w:color="auto"/>
      </w:divBdr>
      <w:divsChild>
        <w:div w:id="859273744">
          <w:marLeft w:val="0"/>
          <w:marRight w:val="0"/>
          <w:marTop w:val="0"/>
          <w:marBottom w:val="0"/>
          <w:divBdr>
            <w:top w:val="none" w:sz="0" w:space="0" w:color="auto"/>
            <w:left w:val="none" w:sz="0" w:space="0" w:color="auto"/>
            <w:bottom w:val="none" w:sz="0" w:space="0" w:color="auto"/>
            <w:right w:val="none" w:sz="0" w:space="0" w:color="auto"/>
          </w:divBdr>
        </w:div>
        <w:div w:id="1557814686">
          <w:marLeft w:val="0"/>
          <w:marRight w:val="0"/>
          <w:marTop w:val="0"/>
          <w:marBottom w:val="0"/>
          <w:divBdr>
            <w:top w:val="none" w:sz="0" w:space="0" w:color="auto"/>
            <w:left w:val="none" w:sz="0" w:space="0" w:color="auto"/>
            <w:bottom w:val="none" w:sz="0" w:space="0" w:color="auto"/>
            <w:right w:val="none" w:sz="0" w:space="0" w:color="auto"/>
          </w:divBdr>
        </w:div>
        <w:div w:id="239410290">
          <w:marLeft w:val="0"/>
          <w:marRight w:val="0"/>
          <w:marTop w:val="0"/>
          <w:marBottom w:val="0"/>
          <w:divBdr>
            <w:top w:val="none" w:sz="0" w:space="0" w:color="auto"/>
            <w:left w:val="none" w:sz="0" w:space="0" w:color="auto"/>
            <w:bottom w:val="none" w:sz="0" w:space="0" w:color="auto"/>
            <w:right w:val="none" w:sz="0" w:space="0" w:color="auto"/>
          </w:divBdr>
        </w:div>
        <w:div w:id="1411926519">
          <w:marLeft w:val="0"/>
          <w:marRight w:val="0"/>
          <w:marTop w:val="0"/>
          <w:marBottom w:val="0"/>
          <w:divBdr>
            <w:top w:val="none" w:sz="0" w:space="0" w:color="auto"/>
            <w:left w:val="none" w:sz="0" w:space="0" w:color="auto"/>
            <w:bottom w:val="none" w:sz="0" w:space="0" w:color="auto"/>
            <w:right w:val="none" w:sz="0" w:space="0" w:color="auto"/>
          </w:divBdr>
        </w:div>
        <w:div w:id="396394382">
          <w:marLeft w:val="0"/>
          <w:marRight w:val="0"/>
          <w:marTop w:val="0"/>
          <w:marBottom w:val="0"/>
          <w:divBdr>
            <w:top w:val="none" w:sz="0" w:space="0" w:color="auto"/>
            <w:left w:val="none" w:sz="0" w:space="0" w:color="auto"/>
            <w:bottom w:val="none" w:sz="0" w:space="0" w:color="auto"/>
            <w:right w:val="none" w:sz="0" w:space="0" w:color="auto"/>
          </w:divBdr>
        </w:div>
        <w:div w:id="637298961">
          <w:marLeft w:val="0"/>
          <w:marRight w:val="0"/>
          <w:marTop w:val="0"/>
          <w:marBottom w:val="0"/>
          <w:divBdr>
            <w:top w:val="none" w:sz="0" w:space="0" w:color="auto"/>
            <w:left w:val="none" w:sz="0" w:space="0" w:color="auto"/>
            <w:bottom w:val="none" w:sz="0" w:space="0" w:color="auto"/>
            <w:right w:val="none" w:sz="0" w:space="0" w:color="auto"/>
          </w:divBdr>
        </w:div>
        <w:div w:id="1198273917">
          <w:marLeft w:val="0"/>
          <w:marRight w:val="0"/>
          <w:marTop w:val="0"/>
          <w:marBottom w:val="0"/>
          <w:divBdr>
            <w:top w:val="none" w:sz="0" w:space="0" w:color="auto"/>
            <w:left w:val="none" w:sz="0" w:space="0" w:color="auto"/>
            <w:bottom w:val="none" w:sz="0" w:space="0" w:color="auto"/>
            <w:right w:val="none" w:sz="0" w:space="0" w:color="auto"/>
          </w:divBdr>
        </w:div>
        <w:div w:id="563024290">
          <w:marLeft w:val="0"/>
          <w:marRight w:val="0"/>
          <w:marTop w:val="0"/>
          <w:marBottom w:val="0"/>
          <w:divBdr>
            <w:top w:val="none" w:sz="0" w:space="0" w:color="auto"/>
            <w:left w:val="none" w:sz="0" w:space="0" w:color="auto"/>
            <w:bottom w:val="none" w:sz="0" w:space="0" w:color="auto"/>
            <w:right w:val="none" w:sz="0" w:space="0" w:color="auto"/>
          </w:divBdr>
        </w:div>
        <w:div w:id="1925458888">
          <w:marLeft w:val="0"/>
          <w:marRight w:val="0"/>
          <w:marTop w:val="0"/>
          <w:marBottom w:val="0"/>
          <w:divBdr>
            <w:top w:val="none" w:sz="0" w:space="0" w:color="auto"/>
            <w:left w:val="none" w:sz="0" w:space="0" w:color="auto"/>
            <w:bottom w:val="none" w:sz="0" w:space="0" w:color="auto"/>
            <w:right w:val="none" w:sz="0" w:space="0" w:color="auto"/>
          </w:divBdr>
        </w:div>
      </w:divsChild>
    </w:div>
    <w:div w:id="593248421">
      <w:bodyDiv w:val="1"/>
      <w:marLeft w:val="0"/>
      <w:marRight w:val="0"/>
      <w:marTop w:val="0"/>
      <w:marBottom w:val="0"/>
      <w:divBdr>
        <w:top w:val="none" w:sz="0" w:space="0" w:color="auto"/>
        <w:left w:val="none" w:sz="0" w:space="0" w:color="auto"/>
        <w:bottom w:val="none" w:sz="0" w:space="0" w:color="auto"/>
        <w:right w:val="none" w:sz="0" w:space="0" w:color="auto"/>
      </w:divBdr>
      <w:divsChild>
        <w:div w:id="1129858851">
          <w:marLeft w:val="0"/>
          <w:marRight w:val="0"/>
          <w:marTop w:val="0"/>
          <w:marBottom w:val="0"/>
          <w:divBdr>
            <w:top w:val="none" w:sz="0" w:space="0" w:color="auto"/>
            <w:left w:val="none" w:sz="0" w:space="0" w:color="auto"/>
            <w:bottom w:val="none" w:sz="0" w:space="0" w:color="auto"/>
            <w:right w:val="none" w:sz="0" w:space="0" w:color="auto"/>
          </w:divBdr>
        </w:div>
        <w:div w:id="460269863">
          <w:marLeft w:val="0"/>
          <w:marRight w:val="0"/>
          <w:marTop w:val="0"/>
          <w:marBottom w:val="0"/>
          <w:divBdr>
            <w:top w:val="none" w:sz="0" w:space="0" w:color="auto"/>
            <w:left w:val="none" w:sz="0" w:space="0" w:color="auto"/>
            <w:bottom w:val="none" w:sz="0" w:space="0" w:color="auto"/>
            <w:right w:val="none" w:sz="0" w:space="0" w:color="auto"/>
          </w:divBdr>
        </w:div>
        <w:div w:id="1461339869">
          <w:marLeft w:val="0"/>
          <w:marRight w:val="0"/>
          <w:marTop w:val="0"/>
          <w:marBottom w:val="0"/>
          <w:divBdr>
            <w:top w:val="none" w:sz="0" w:space="0" w:color="auto"/>
            <w:left w:val="none" w:sz="0" w:space="0" w:color="auto"/>
            <w:bottom w:val="none" w:sz="0" w:space="0" w:color="auto"/>
            <w:right w:val="none" w:sz="0" w:space="0" w:color="auto"/>
          </w:divBdr>
        </w:div>
        <w:div w:id="850680398">
          <w:marLeft w:val="0"/>
          <w:marRight w:val="0"/>
          <w:marTop w:val="0"/>
          <w:marBottom w:val="0"/>
          <w:divBdr>
            <w:top w:val="none" w:sz="0" w:space="0" w:color="auto"/>
            <w:left w:val="none" w:sz="0" w:space="0" w:color="auto"/>
            <w:bottom w:val="none" w:sz="0" w:space="0" w:color="auto"/>
            <w:right w:val="none" w:sz="0" w:space="0" w:color="auto"/>
          </w:divBdr>
        </w:div>
        <w:div w:id="254020767">
          <w:marLeft w:val="0"/>
          <w:marRight w:val="0"/>
          <w:marTop w:val="0"/>
          <w:marBottom w:val="0"/>
          <w:divBdr>
            <w:top w:val="none" w:sz="0" w:space="0" w:color="auto"/>
            <w:left w:val="none" w:sz="0" w:space="0" w:color="auto"/>
            <w:bottom w:val="none" w:sz="0" w:space="0" w:color="auto"/>
            <w:right w:val="none" w:sz="0" w:space="0" w:color="auto"/>
          </w:divBdr>
        </w:div>
        <w:div w:id="815728611">
          <w:marLeft w:val="0"/>
          <w:marRight w:val="0"/>
          <w:marTop w:val="0"/>
          <w:marBottom w:val="0"/>
          <w:divBdr>
            <w:top w:val="none" w:sz="0" w:space="0" w:color="auto"/>
            <w:left w:val="none" w:sz="0" w:space="0" w:color="auto"/>
            <w:bottom w:val="none" w:sz="0" w:space="0" w:color="auto"/>
            <w:right w:val="none" w:sz="0" w:space="0" w:color="auto"/>
          </w:divBdr>
        </w:div>
      </w:divsChild>
    </w:div>
    <w:div w:id="661668029">
      <w:bodyDiv w:val="1"/>
      <w:marLeft w:val="0"/>
      <w:marRight w:val="0"/>
      <w:marTop w:val="0"/>
      <w:marBottom w:val="0"/>
      <w:divBdr>
        <w:top w:val="none" w:sz="0" w:space="0" w:color="auto"/>
        <w:left w:val="none" w:sz="0" w:space="0" w:color="auto"/>
        <w:bottom w:val="none" w:sz="0" w:space="0" w:color="auto"/>
        <w:right w:val="none" w:sz="0" w:space="0" w:color="auto"/>
      </w:divBdr>
    </w:div>
    <w:div w:id="720861903">
      <w:bodyDiv w:val="1"/>
      <w:marLeft w:val="0"/>
      <w:marRight w:val="0"/>
      <w:marTop w:val="0"/>
      <w:marBottom w:val="0"/>
      <w:divBdr>
        <w:top w:val="none" w:sz="0" w:space="0" w:color="auto"/>
        <w:left w:val="none" w:sz="0" w:space="0" w:color="auto"/>
        <w:bottom w:val="none" w:sz="0" w:space="0" w:color="auto"/>
        <w:right w:val="none" w:sz="0" w:space="0" w:color="auto"/>
      </w:divBdr>
      <w:divsChild>
        <w:div w:id="390927069">
          <w:marLeft w:val="0"/>
          <w:marRight w:val="0"/>
          <w:marTop w:val="0"/>
          <w:marBottom w:val="0"/>
          <w:divBdr>
            <w:top w:val="none" w:sz="0" w:space="0" w:color="auto"/>
            <w:left w:val="none" w:sz="0" w:space="0" w:color="auto"/>
            <w:bottom w:val="none" w:sz="0" w:space="0" w:color="auto"/>
            <w:right w:val="none" w:sz="0" w:space="0" w:color="auto"/>
          </w:divBdr>
        </w:div>
        <w:div w:id="777061901">
          <w:marLeft w:val="0"/>
          <w:marRight w:val="0"/>
          <w:marTop w:val="0"/>
          <w:marBottom w:val="0"/>
          <w:divBdr>
            <w:top w:val="none" w:sz="0" w:space="0" w:color="auto"/>
            <w:left w:val="none" w:sz="0" w:space="0" w:color="auto"/>
            <w:bottom w:val="none" w:sz="0" w:space="0" w:color="auto"/>
            <w:right w:val="none" w:sz="0" w:space="0" w:color="auto"/>
          </w:divBdr>
        </w:div>
        <w:div w:id="940408524">
          <w:marLeft w:val="0"/>
          <w:marRight w:val="0"/>
          <w:marTop w:val="0"/>
          <w:marBottom w:val="0"/>
          <w:divBdr>
            <w:top w:val="none" w:sz="0" w:space="0" w:color="auto"/>
            <w:left w:val="none" w:sz="0" w:space="0" w:color="auto"/>
            <w:bottom w:val="none" w:sz="0" w:space="0" w:color="auto"/>
            <w:right w:val="none" w:sz="0" w:space="0" w:color="auto"/>
          </w:divBdr>
        </w:div>
        <w:div w:id="177473021">
          <w:marLeft w:val="0"/>
          <w:marRight w:val="0"/>
          <w:marTop w:val="0"/>
          <w:marBottom w:val="0"/>
          <w:divBdr>
            <w:top w:val="none" w:sz="0" w:space="0" w:color="auto"/>
            <w:left w:val="none" w:sz="0" w:space="0" w:color="auto"/>
            <w:bottom w:val="none" w:sz="0" w:space="0" w:color="auto"/>
            <w:right w:val="none" w:sz="0" w:space="0" w:color="auto"/>
          </w:divBdr>
        </w:div>
        <w:div w:id="830023181">
          <w:marLeft w:val="0"/>
          <w:marRight w:val="0"/>
          <w:marTop w:val="0"/>
          <w:marBottom w:val="0"/>
          <w:divBdr>
            <w:top w:val="none" w:sz="0" w:space="0" w:color="auto"/>
            <w:left w:val="none" w:sz="0" w:space="0" w:color="auto"/>
            <w:bottom w:val="none" w:sz="0" w:space="0" w:color="auto"/>
            <w:right w:val="none" w:sz="0" w:space="0" w:color="auto"/>
          </w:divBdr>
        </w:div>
        <w:div w:id="1538659438">
          <w:marLeft w:val="0"/>
          <w:marRight w:val="0"/>
          <w:marTop w:val="0"/>
          <w:marBottom w:val="0"/>
          <w:divBdr>
            <w:top w:val="none" w:sz="0" w:space="0" w:color="auto"/>
            <w:left w:val="none" w:sz="0" w:space="0" w:color="auto"/>
            <w:bottom w:val="none" w:sz="0" w:space="0" w:color="auto"/>
            <w:right w:val="none" w:sz="0" w:space="0" w:color="auto"/>
          </w:divBdr>
        </w:div>
        <w:div w:id="1187330344">
          <w:marLeft w:val="0"/>
          <w:marRight w:val="0"/>
          <w:marTop w:val="0"/>
          <w:marBottom w:val="0"/>
          <w:divBdr>
            <w:top w:val="none" w:sz="0" w:space="0" w:color="auto"/>
            <w:left w:val="none" w:sz="0" w:space="0" w:color="auto"/>
            <w:bottom w:val="none" w:sz="0" w:space="0" w:color="auto"/>
            <w:right w:val="none" w:sz="0" w:space="0" w:color="auto"/>
          </w:divBdr>
        </w:div>
        <w:div w:id="1596135275">
          <w:marLeft w:val="0"/>
          <w:marRight w:val="0"/>
          <w:marTop w:val="0"/>
          <w:marBottom w:val="0"/>
          <w:divBdr>
            <w:top w:val="none" w:sz="0" w:space="0" w:color="auto"/>
            <w:left w:val="none" w:sz="0" w:space="0" w:color="auto"/>
            <w:bottom w:val="none" w:sz="0" w:space="0" w:color="auto"/>
            <w:right w:val="none" w:sz="0" w:space="0" w:color="auto"/>
          </w:divBdr>
        </w:div>
        <w:div w:id="1859655300">
          <w:marLeft w:val="0"/>
          <w:marRight w:val="0"/>
          <w:marTop w:val="0"/>
          <w:marBottom w:val="0"/>
          <w:divBdr>
            <w:top w:val="none" w:sz="0" w:space="0" w:color="auto"/>
            <w:left w:val="none" w:sz="0" w:space="0" w:color="auto"/>
            <w:bottom w:val="none" w:sz="0" w:space="0" w:color="auto"/>
            <w:right w:val="none" w:sz="0" w:space="0" w:color="auto"/>
          </w:divBdr>
        </w:div>
        <w:div w:id="1099831608">
          <w:marLeft w:val="0"/>
          <w:marRight w:val="0"/>
          <w:marTop w:val="0"/>
          <w:marBottom w:val="0"/>
          <w:divBdr>
            <w:top w:val="none" w:sz="0" w:space="0" w:color="auto"/>
            <w:left w:val="none" w:sz="0" w:space="0" w:color="auto"/>
            <w:bottom w:val="none" w:sz="0" w:space="0" w:color="auto"/>
            <w:right w:val="none" w:sz="0" w:space="0" w:color="auto"/>
          </w:divBdr>
        </w:div>
        <w:div w:id="1974872108">
          <w:marLeft w:val="0"/>
          <w:marRight w:val="0"/>
          <w:marTop w:val="0"/>
          <w:marBottom w:val="0"/>
          <w:divBdr>
            <w:top w:val="none" w:sz="0" w:space="0" w:color="auto"/>
            <w:left w:val="none" w:sz="0" w:space="0" w:color="auto"/>
            <w:bottom w:val="none" w:sz="0" w:space="0" w:color="auto"/>
            <w:right w:val="none" w:sz="0" w:space="0" w:color="auto"/>
          </w:divBdr>
        </w:div>
        <w:div w:id="769395066">
          <w:marLeft w:val="0"/>
          <w:marRight w:val="0"/>
          <w:marTop w:val="0"/>
          <w:marBottom w:val="0"/>
          <w:divBdr>
            <w:top w:val="none" w:sz="0" w:space="0" w:color="auto"/>
            <w:left w:val="none" w:sz="0" w:space="0" w:color="auto"/>
            <w:bottom w:val="none" w:sz="0" w:space="0" w:color="auto"/>
            <w:right w:val="none" w:sz="0" w:space="0" w:color="auto"/>
          </w:divBdr>
        </w:div>
      </w:divsChild>
    </w:div>
    <w:div w:id="977144300">
      <w:bodyDiv w:val="1"/>
      <w:marLeft w:val="0"/>
      <w:marRight w:val="0"/>
      <w:marTop w:val="0"/>
      <w:marBottom w:val="0"/>
      <w:divBdr>
        <w:top w:val="none" w:sz="0" w:space="0" w:color="auto"/>
        <w:left w:val="none" w:sz="0" w:space="0" w:color="auto"/>
        <w:bottom w:val="none" w:sz="0" w:space="0" w:color="auto"/>
        <w:right w:val="none" w:sz="0" w:space="0" w:color="auto"/>
      </w:divBdr>
      <w:divsChild>
        <w:div w:id="324936381">
          <w:marLeft w:val="240"/>
          <w:marRight w:val="0"/>
          <w:marTop w:val="240"/>
          <w:marBottom w:val="240"/>
          <w:divBdr>
            <w:top w:val="none" w:sz="0" w:space="0" w:color="auto"/>
            <w:left w:val="none" w:sz="0" w:space="0" w:color="auto"/>
            <w:bottom w:val="none" w:sz="0" w:space="0" w:color="auto"/>
            <w:right w:val="none" w:sz="0" w:space="0" w:color="auto"/>
          </w:divBdr>
        </w:div>
        <w:div w:id="835148671">
          <w:marLeft w:val="240"/>
          <w:marRight w:val="0"/>
          <w:marTop w:val="240"/>
          <w:marBottom w:val="240"/>
          <w:divBdr>
            <w:top w:val="none" w:sz="0" w:space="0" w:color="auto"/>
            <w:left w:val="none" w:sz="0" w:space="0" w:color="auto"/>
            <w:bottom w:val="none" w:sz="0" w:space="0" w:color="auto"/>
            <w:right w:val="none" w:sz="0" w:space="0" w:color="auto"/>
          </w:divBdr>
        </w:div>
      </w:divsChild>
    </w:div>
    <w:div w:id="1433471031">
      <w:bodyDiv w:val="1"/>
      <w:marLeft w:val="0"/>
      <w:marRight w:val="0"/>
      <w:marTop w:val="0"/>
      <w:marBottom w:val="0"/>
      <w:divBdr>
        <w:top w:val="none" w:sz="0" w:space="0" w:color="auto"/>
        <w:left w:val="none" w:sz="0" w:space="0" w:color="auto"/>
        <w:bottom w:val="none" w:sz="0" w:space="0" w:color="auto"/>
        <w:right w:val="none" w:sz="0" w:space="0" w:color="auto"/>
      </w:divBdr>
      <w:divsChild>
        <w:div w:id="798189931">
          <w:marLeft w:val="175"/>
          <w:marRight w:val="0"/>
          <w:marTop w:val="0"/>
          <w:marBottom w:val="0"/>
          <w:divBdr>
            <w:top w:val="none" w:sz="0" w:space="0" w:color="auto"/>
            <w:left w:val="none" w:sz="0" w:space="0" w:color="auto"/>
            <w:bottom w:val="none" w:sz="0" w:space="0" w:color="auto"/>
            <w:right w:val="none" w:sz="0" w:space="0" w:color="auto"/>
          </w:divBdr>
        </w:div>
      </w:divsChild>
    </w:div>
    <w:div w:id="1566451791">
      <w:bodyDiv w:val="1"/>
      <w:marLeft w:val="0"/>
      <w:marRight w:val="0"/>
      <w:marTop w:val="0"/>
      <w:marBottom w:val="0"/>
      <w:divBdr>
        <w:top w:val="none" w:sz="0" w:space="0" w:color="auto"/>
        <w:left w:val="none" w:sz="0" w:space="0" w:color="auto"/>
        <w:bottom w:val="none" w:sz="0" w:space="0" w:color="auto"/>
        <w:right w:val="none" w:sz="0" w:space="0" w:color="auto"/>
      </w:divBdr>
      <w:divsChild>
        <w:div w:id="307782694">
          <w:marLeft w:val="240"/>
          <w:marRight w:val="0"/>
          <w:marTop w:val="240"/>
          <w:marBottom w:val="240"/>
          <w:divBdr>
            <w:top w:val="none" w:sz="0" w:space="0" w:color="auto"/>
            <w:left w:val="none" w:sz="0" w:space="0" w:color="auto"/>
            <w:bottom w:val="none" w:sz="0" w:space="0" w:color="auto"/>
            <w:right w:val="none" w:sz="0" w:space="0" w:color="auto"/>
          </w:divBdr>
        </w:div>
        <w:div w:id="698237715">
          <w:marLeft w:val="240"/>
          <w:marRight w:val="0"/>
          <w:marTop w:val="240"/>
          <w:marBottom w:val="240"/>
          <w:divBdr>
            <w:top w:val="none" w:sz="0" w:space="0" w:color="auto"/>
            <w:left w:val="none" w:sz="0" w:space="0" w:color="auto"/>
            <w:bottom w:val="none" w:sz="0" w:space="0" w:color="auto"/>
            <w:right w:val="none" w:sz="0" w:space="0" w:color="auto"/>
          </w:divBdr>
        </w:div>
        <w:div w:id="1567883641">
          <w:marLeft w:val="240"/>
          <w:marRight w:val="0"/>
          <w:marTop w:val="240"/>
          <w:marBottom w:val="240"/>
          <w:divBdr>
            <w:top w:val="none" w:sz="0" w:space="0" w:color="auto"/>
            <w:left w:val="none" w:sz="0" w:space="0" w:color="auto"/>
            <w:bottom w:val="none" w:sz="0" w:space="0" w:color="auto"/>
            <w:right w:val="none" w:sz="0" w:space="0" w:color="auto"/>
          </w:divBdr>
        </w:div>
        <w:div w:id="199510868">
          <w:marLeft w:val="240"/>
          <w:marRight w:val="0"/>
          <w:marTop w:val="240"/>
          <w:marBottom w:val="240"/>
          <w:divBdr>
            <w:top w:val="none" w:sz="0" w:space="0" w:color="auto"/>
            <w:left w:val="none" w:sz="0" w:space="0" w:color="auto"/>
            <w:bottom w:val="none" w:sz="0" w:space="0" w:color="auto"/>
            <w:right w:val="none" w:sz="0" w:space="0" w:color="auto"/>
          </w:divBdr>
        </w:div>
        <w:div w:id="1772511885">
          <w:marLeft w:val="240"/>
          <w:marRight w:val="0"/>
          <w:marTop w:val="240"/>
          <w:marBottom w:val="240"/>
          <w:divBdr>
            <w:top w:val="none" w:sz="0" w:space="0" w:color="auto"/>
            <w:left w:val="none" w:sz="0" w:space="0" w:color="auto"/>
            <w:bottom w:val="none" w:sz="0" w:space="0" w:color="auto"/>
            <w:right w:val="none" w:sz="0" w:space="0" w:color="auto"/>
          </w:divBdr>
        </w:div>
      </w:divsChild>
    </w:div>
    <w:div w:id="1726443484">
      <w:bodyDiv w:val="1"/>
      <w:marLeft w:val="0"/>
      <w:marRight w:val="0"/>
      <w:marTop w:val="0"/>
      <w:marBottom w:val="0"/>
      <w:divBdr>
        <w:top w:val="none" w:sz="0" w:space="0" w:color="auto"/>
        <w:left w:val="none" w:sz="0" w:space="0" w:color="auto"/>
        <w:bottom w:val="none" w:sz="0" w:space="0" w:color="auto"/>
        <w:right w:val="none" w:sz="0" w:space="0" w:color="auto"/>
      </w:divBdr>
      <w:divsChild>
        <w:div w:id="1162310929">
          <w:marLeft w:val="240"/>
          <w:marRight w:val="0"/>
          <w:marTop w:val="240"/>
          <w:marBottom w:val="240"/>
          <w:divBdr>
            <w:top w:val="none" w:sz="0" w:space="0" w:color="auto"/>
            <w:left w:val="none" w:sz="0" w:space="0" w:color="auto"/>
            <w:bottom w:val="none" w:sz="0" w:space="0" w:color="auto"/>
            <w:right w:val="none" w:sz="0" w:space="0" w:color="auto"/>
          </w:divBdr>
        </w:div>
        <w:div w:id="1209805736">
          <w:marLeft w:val="240"/>
          <w:marRight w:val="0"/>
          <w:marTop w:val="240"/>
          <w:marBottom w:val="240"/>
          <w:divBdr>
            <w:top w:val="none" w:sz="0" w:space="0" w:color="auto"/>
            <w:left w:val="none" w:sz="0" w:space="0" w:color="auto"/>
            <w:bottom w:val="none" w:sz="0" w:space="0" w:color="auto"/>
            <w:right w:val="none" w:sz="0" w:space="0" w:color="auto"/>
          </w:divBdr>
        </w:div>
        <w:div w:id="1385174968">
          <w:marLeft w:val="240"/>
          <w:marRight w:val="0"/>
          <w:marTop w:val="240"/>
          <w:marBottom w:val="240"/>
          <w:divBdr>
            <w:top w:val="none" w:sz="0" w:space="0" w:color="auto"/>
            <w:left w:val="none" w:sz="0" w:space="0" w:color="auto"/>
            <w:bottom w:val="none" w:sz="0" w:space="0" w:color="auto"/>
            <w:right w:val="none" w:sz="0" w:space="0" w:color="auto"/>
          </w:divBdr>
        </w:div>
        <w:div w:id="1991325651">
          <w:marLeft w:val="240"/>
          <w:marRight w:val="0"/>
          <w:marTop w:val="240"/>
          <w:marBottom w:val="240"/>
          <w:divBdr>
            <w:top w:val="none" w:sz="0" w:space="0" w:color="auto"/>
            <w:left w:val="none" w:sz="0" w:space="0" w:color="auto"/>
            <w:bottom w:val="none" w:sz="0" w:space="0" w:color="auto"/>
            <w:right w:val="none" w:sz="0" w:space="0" w:color="auto"/>
          </w:divBdr>
        </w:div>
        <w:div w:id="617301390">
          <w:marLeft w:val="240"/>
          <w:marRight w:val="0"/>
          <w:marTop w:val="240"/>
          <w:marBottom w:val="240"/>
          <w:divBdr>
            <w:top w:val="none" w:sz="0" w:space="0" w:color="auto"/>
            <w:left w:val="none" w:sz="0" w:space="0" w:color="auto"/>
            <w:bottom w:val="none" w:sz="0" w:space="0" w:color="auto"/>
            <w:right w:val="none" w:sz="0" w:space="0" w:color="auto"/>
          </w:divBdr>
        </w:div>
      </w:divsChild>
    </w:div>
    <w:div w:id="18721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esktop\Sunda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AD958-8857-444E-8DE2-E9DB61BA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Sunday Template</Template>
  <TotalTime>16</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Soodsma</dc:creator>
  <cp:lastModifiedBy>Kevin Soodsma</cp:lastModifiedBy>
  <cp:revision>6</cp:revision>
  <cp:lastPrinted>2018-03-06T13:56:00Z</cp:lastPrinted>
  <dcterms:created xsi:type="dcterms:W3CDTF">2018-03-06T13:57:00Z</dcterms:created>
  <dcterms:modified xsi:type="dcterms:W3CDTF">2018-03-15T15:48:00Z</dcterms:modified>
</cp:coreProperties>
</file>